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03" w:rsidRPr="005A0503" w:rsidRDefault="005A0503" w:rsidP="00A428B8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5A0503">
        <w:rPr>
          <w:rFonts w:cs="Times New Roman"/>
          <w:b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2358390</wp:posOffset>
            </wp:positionH>
            <wp:positionV relativeFrom="margin">
              <wp:posOffset>-292545</wp:posOffset>
            </wp:positionV>
            <wp:extent cx="770400" cy="756000"/>
            <wp:effectExtent l="0" t="0" r="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34"/>
                    <a:stretch/>
                  </pic:blipFill>
                  <pic:spPr bwMode="auto">
                    <a:xfrm>
                      <a:off x="0" y="0"/>
                      <a:ext cx="770400" cy="756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503" w:rsidRPr="005A0503" w:rsidRDefault="005A0503" w:rsidP="00A428B8">
      <w:pPr>
        <w:jc w:val="center"/>
        <w:rPr>
          <w:rFonts w:cs="Times New Roman"/>
          <w:b/>
          <w:szCs w:val="24"/>
        </w:rPr>
      </w:pPr>
    </w:p>
    <w:p w:rsidR="00A428B8" w:rsidRPr="005A0503" w:rsidRDefault="00A428B8" w:rsidP="00A428B8">
      <w:pPr>
        <w:jc w:val="center"/>
        <w:rPr>
          <w:rFonts w:cs="Times New Roman"/>
          <w:b/>
          <w:sz w:val="36"/>
          <w:szCs w:val="36"/>
        </w:rPr>
      </w:pPr>
      <w:r w:rsidRPr="005A0503">
        <w:rPr>
          <w:rFonts w:cs="Times New Roman"/>
          <w:b/>
          <w:sz w:val="36"/>
          <w:szCs w:val="36"/>
        </w:rPr>
        <w:t>UNIVERSITÀ DEGLI STUDI DI TRIESTE</w:t>
      </w:r>
    </w:p>
    <w:p w:rsidR="00A428B8" w:rsidRPr="005A0503" w:rsidRDefault="00A428B8" w:rsidP="00A428B8">
      <w:pPr>
        <w:jc w:val="center"/>
        <w:rPr>
          <w:rFonts w:cs="Times New Roman"/>
          <w:sz w:val="28"/>
          <w:szCs w:val="28"/>
        </w:rPr>
      </w:pPr>
      <w:r w:rsidRPr="005A0503">
        <w:rPr>
          <w:rFonts w:cs="Times New Roman"/>
          <w:sz w:val="28"/>
          <w:szCs w:val="28"/>
        </w:rPr>
        <w:t>DIPARTIMENTO DI MATEMATICA E GEOSCIENZE</w:t>
      </w:r>
    </w:p>
    <w:p w:rsidR="00A428B8" w:rsidRPr="005A0503" w:rsidRDefault="00A428B8" w:rsidP="00A428B8">
      <w:pPr>
        <w:jc w:val="center"/>
        <w:rPr>
          <w:rFonts w:cs="Times New Roman"/>
          <w:sz w:val="28"/>
          <w:szCs w:val="28"/>
        </w:rPr>
      </w:pPr>
      <w:r w:rsidRPr="005A0503">
        <w:rPr>
          <w:rFonts w:cs="Times New Roman"/>
          <w:sz w:val="28"/>
          <w:szCs w:val="28"/>
        </w:rPr>
        <w:t>__________</w:t>
      </w:r>
    </w:p>
    <w:p w:rsidR="00A428B8" w:rsidRPr="005A0503" w:rsidRDefault="00A428B8" w:rsidP="00A428B8">
      <w:pPr>
        <w:jc w:val="center"/>
        <w:rPr>
          <w:rFonts w:cs="Times New Roman"/>
          <w:sz w:val="28"/>
          <w:szCs w:val="28"/>
        </w:rPr>
      </w:pPr>
      <w:r w:rsidRPr="005A0503">
        <w:rPr>
          <w:rFonts w:cs="Times New Roman"/>
          <w:sz w:val="28"/>
          <w:szCs w:val="28"/>
        </w:rPr>
        <w:t>TFA - TIROCINIO FORMATIVO ATTIVO</w:t>
      </w:r>
    </w:p>
    <w:p w:rsidR="00A428B8" w:rsidRPr="005A0503" w:rsidRDefault="00A428B8" w:rsidP="00A428B8">
      <w:pPr>
        <w:jc w:val="center"/>
        <w:rPr>
          <w:rFonts w:cs="Times New Roman"/>
          <w:i/>
          <w:szCs w:val="24"/>
        </w:rPr>
      </w:pPr>
      <w:r w:rsidRPr="005A0503">
        <w:rPr>
          <w:rFonts w:cs="Times New Roman"/>
          <w:i/>
          <w:szCs w:val="24"/>
        </w:rPr>
        <w:t>Classe di abilitazione</w:t>
      </w:r>
    </w:p>
    <w:p w:rsidR="00A428B8" w:rsidRPr="005A0503" w:rsidRDefault="00A428B8" w:rsidP="009A5AD6">
      <w:pPr>
        <w:spacing w:after="1200"/>
        <w:jc w:val="center"/>
        <w:rPr>
          <w:rFonts w:cs="Times New Roman"/>
          <w:b/>
        </w:rPr>
      </w:pPr>
      <w:r w:rsidRPr="005A0503">
        <w:rPr>
          <w:rFonts w:cs="Times New Roman"/>
          <w:b/>
        </w:rPr>
        <w:t>A059</w:t>
      </w:r>
      <w:r w:rsidR="0043500C" w:rsidRPr="005A0503">
        <w:rPr>
          <w:rFonts w:cs="Times New Roman"/>
          <w:b/>
        </w:rPr>
        <w:t xml:space="preserve"> -</w:t>
      </w:r>
      <w:r w:rsidRPr="005A0503">
        <w:rPr>
          <w:rFonts w:cs="Times New Roman"/>
          <w:b/>
        </w:rPr>
        <w:t xml:space="preserve"> Matematica e Scienze per la Scuola secondaria di primo grado</w:t>
      </w:r>
    </w:p>
    <w:p w:rsidR="00A428B8" w:rsidRPr="005A0503" w:rsidRDefault="00A428B8" w:rsidP="008C594E">
      <w:pPr>
        <w:spacing w:after="4740"/>
        <w:jc w:val="center"/>
        <w:rPr>
          <w:rFonts w:cs="Times New Roman"/>
          <w:b/>
          <w:sz w:val="48"/>
          <w:szCs w:val="48"/>
        </w:rPr>
      </w:pPr>
      <w:r w:rsidRPr="005A0503">
        <w:rPr>
          <w:rFonts w:cs="Times New Roman"/>
          <w:b/>
          <w:sz w:val="48"/>
          <w:szCs w:val="48"/>
        </w:rPr>
        <w:t>RELAZIONE FINALE</w:t>
      </w:r>
    </w:p>
    <w:p w:rsidR="00A428B8" w:rsidRPr="005A0503" w:rsidRDefault="00A428B8" w:rsidP="00A428B8">
      <w:pPr>
        <w:tabs>
          <w:tab w:val="left" w:pos="5670"/>
        </w:tabs>
        <w:spacing w:after="120"/>
        <w:rPr>
          <w:rFonts w:cs="Times New Roman"/>
          <w:b/>
          <w:szCs w:val="24"/>
        </w:rPr>
      </w:pPr>
      <w:r w:rsidRPr="005A0503">
        <w:rPr>
          <w:rFonts w:cs="Times New Roman"/>
          <w:b/>
          <w:szCs w:val="24"/>
        </w:rPr>
        <w:t>Corsista</w:t>
      </w:r>
      <w:r w:rsidRPr="005A0503">
        <w:rPr>
          <w:rFonts w:cs="Times New Roman"/>
          <w:szCs w:val="24"/>
        </w:rPr>
        <w:tab/>
      </w:r>
      <w:r w:rsidRPr="005A0503">
        <w:rPr>
          <w:rFonts w:cs="Times New Roman"/>
          <w:b/>
          <w:szCs w:val="24"/>
        </w:rPr>
        <w:t>Relatore</w:t>
      </w:r>
    </w:p>
    <w:p w:rsidR="00A428B8" w:rsidRPr="005A0503" w:rsidRDefault="00A428B8" w:rsidP="00A428B8">
      <w:pPr>
        <w:tabs>
          <w:tab w:val="left" w:pos="5670"/>
        </w:tabs>
        <w:rPr>
          <w:rFonts w:cs="Times New Roman"/>
          <w:szCs w:val="24"/>
        </w:rPr>
      </w:pPr>
      <w:r w:rsidRPr="00C308FC">
        <w:rPr>
          <w:rFonts w:cs="Times New Roman"/>
          <w:szCs w:val="24"/>
          <w:highlight w:val="yellow"/>
        </w:rPr>
        <w:t xml:space="preserve">Dott. </w:t>
      </w:r>
      <w:r w:rsidR="00C308FC">
        <w:rPr>
          <w:rFonts w:cs="Times New Roman"/>
          <w:szCs w:val="24"/>
          <w:highlight w:val="yellow"/>
        </w:rPr>
        <w:t>…</w:t>
      </w:r>
      <w:r w:rsidRPr="00C308FC">
        <w:rPr>
          <w:rFonts w:cs="Times New Roman"/>
          <w:szCs w:val="24"/>
          <w:highlight w:val="yellow"/>
        </w:rPr>
        <w:tab/>
        <w:t xml:space="preserve">Prof. </w:t>
      </w:r>
      <w:r w:rsidR="00C308FC">
        <w:rPr>
          <w:rFonts w:cs="Times New Roman"/>
          <w:szCs w:val="24"/>
        </w:rPr>
        <w:t>…</w:t>
      </w:r>
    </w:p>
    <w:p w:rsidR="00A428B8" w:rsidRPr="005A0503" w:rsidRDefault="00A428B8" w:rsidP="00A428B8">
      <w:pPr>
        <w:tabs>
          <w:tab w:val="left" w:pos="5670"/>
        </w:tabs>
        <w:rPr>
          <w:rFonts w:cs="Times New Roman"/>
          <w:b/>
          <w:szCs w:val="24"/>
        </w:rPr>
      </w:pPr>
      <w:r w:rsidRPr="005A0503">
        <w:rPr>
          <w:rFonts w:cs="Times New Roman"/>
          <w:szCs w:val="24"/>
        </w:rPr>
        <w:tab/>
      </w:r>
      <w:r w:rsidRPr="005A0503">
        <w:rPr>
          <w:rFonts w:cs="Times New Roman"/>
          <w:b/>
          <w:szCs w:val="24"/>
        </w:rPr>
        <w:t>Correlatore</w:t>
      </w:r>
    </w:p>
    <w:p w:rsidR="00A428B8" w:rsidRPr="005A0503" w:rsidRDefault="00A428B8" w:rsidP="00A428B8">
      <w:pPr>
        <w:tabs>
          <w:tab w:val="left" w:pos="5670"/>
        </w:tabs>
        <w:rPr>
          <w:rFonts w:cs="Times New Roman"/>
          <w:szCs w:val="24"/>
        </w:rPr>
      </w:pPr>
      <w:r w:rsidRPr="005A0503">
        <w:rPr>
          <w:rFonts w:cs="Times New Roman"/>
          <w:b/>
          <w:szCs w:val="24"/>
        </w:rPr>
        <w:tab/>
      </w:r>
      <w:r w:rsidRPr="00C308FC">
        <w:rPr>
          <w:rFonts w:cs="Times New Roman"/>
          <w:szCs w:val="24"/>
          <w:highlight w:val="yellow"/>
        </w:rPr>
        <w:t xml:space="preserve">Prof. </w:t>
      </w:r>
      <w:r w:rsidR="00C308FC">
        <w:rPr>
          <w:rFonts w:cs="Times New Roman"/>
          <w:szCs w:val="24"/>
        </w:rPr>
        <w:t>…</w:t>
      </w:r>
    </w:p>
    <w:p w:rsidR="00A428B8" w:rsidRPr="005A0503" w:rsidRDefault="00A428B8" w:rsidP="00A428B8">
      <w:pPr>
        <w:rPr>
          <w:rFonts w:cs="Times New Roman"/>
          <w:szCs w:val="24"/>
        </w:rPr>
      </w:pPr>
    </w:p>
    <w:p w:rsidR="00A428B8" w:rsidRPr="005A0503" w:rsidRDefault="00A428B8" w:rsidP="00A428B8">
      <w:pPr>
        <w:rPr>
          <w:rFonts w:cs="Times New Roman"/>
          <w:szCs w:val="24"/>
        </w:rPr>
      </w:pPr>
    </w:p>
    <w:p w:rsidR="00A428B8" w:rsidRPr="005A0503" w:rsidRDefault="00A428B8" w:rsidP="00A428B8">
      <w:pPr>
        <w:tabs>
          <w:tab w:val="left" w:pos="5670"/>
        </w:tabs>
        <w:jc w:val="center"/>
        <w:rPr>
          <w:rFonts w:cs="Times New Roman"/>
          <w:szCs w:val="24"/>
        </w:rPr>
      </w:pPr>
      <w:r w:rsidRPr="005A0503">
        <w:rPr>
          <w:rFonts w:cs="Times New Roman"/>
          <w:szCs w:val="24"/>
        </w:rPr>
        <w:t>a. a. 2014-15</w:t>
      </w:r>
    </w:p>
    <w:p w:rsidR="00A428B8" w:rsidRPr="005A0503" w:rsidRDefault="00A428B8">
      <w:pPr>
        <w:spacing w:after="160" w:line="259" w:lineRule="auto"/>
        <w:rPr>
          <w:rFonts w:cs="Times New Roman"/>
        </w:rPr>
      </w:pPr>
      <w:r w:rsidRPr="005A0503">
        <w:rPr>
          <w:rFonts w:cs="Times New Roman"/>
        </w:rPr>
        <w:br w:type="page"/>
      </w:r>
    </w:p>
    <w:p w:rsidR="0095053C" w:rsidRPr="005A0503" w:rsidRDefault="0095053C">
      <w:pPr>
        <w:spacing w:after="160" w:line="259" w:lineRule="auto"/>
        <w:rPr>
          <w:rFonts w:cs="Times New Roman"/>
        </w:rPr>
      </w:pPr>
    </w:p>
    <w:p w:rsidR="00A428B8" w:rsidRDefault="00A428B8">
      <w:pPr>
        <w:rPr>
          <w:rFonts w:cs="Times New Roman"/>
        </w:rPr>
      </w:pPr>
    </w:p>
    <w:p w:rsidR="0095053C" w:rsidRPr="005A0503" w:rsidRDefault="0095053C">
      <w:pPr>
        <w:rPr>
          <w:rFonts w:cs="Times New Roman"/>
        </w:rPr>
        <w:sectPr w:rsidR="0095053C" w:rsidRPr="005A0503" w:rsidSect="009A5AD6">
          <w:footerReference w:type="default" r:id="rId10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1321190462"/>
        <w:docPartObj>
          <w:docPartGallery w:val="Table of Contents"/>
          <w:docPartUnique/>
        </w:docPartObj>
      </w:sdtPr>
      <w:sdtEndPr>
        <w:rPr>
          <w:rFonts w:cs="Times New Roman"/>
          <w:b/>
          <w:bCs/>
        </w:rPr>
      </w:sdtEndPr>
      <w:sdtContent>
        <w:p w:rsidR="00A428B8" w:rsidRPr="00C308FC" w:rsidRDefault="00A428B8" w:rsidP="00994078">
          <w:pPr>
            <w:pStyle w:val="TOCHeading"/>
            <w:rPr>
              <w:color w:val="auto"/>
            </w:rPr>
          </w:pPr>
          <w:r w:rsidRPr="00C308FC">
            <w:rPr>
              <w:color w:val="auto"/>
            </w:rPr>
            <w:t>Sommario</w:t>
          </w:r>
        </w:p>
        <w:p w:rsidR="00C308FC" w:rsidRDefault="00A428B8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r w:rsidRPr="005A0503">
            <w:rPr>
              <w:rFonts w:cs="Times New Roman"/>
            </w:rPr>
            <w:fldChar w:fldCharType="begin"/>
          </w:r>
          <w:r w:rsidRPr="005A0503">
            <w:rPr>
              <w:rFonts w:cs="Times New Roman"/>
            </w:rPr>
            <w:instrText xml:space="preserve"> TOC \o "1-3" \h \z \u </w:instrText>
          </w:r>
          <w:r w:rsidRPr="005A0503">
            <w:rPr>
              <w:rFonts w:cs="Times New Roman"/>
            </w:rPr>
            <w:fldChar w:fldCharType="separate"/>
          </w:r>
          <w:hyperlink w:anchor="_Toc423161543" w:history="1">
            <w:r w:rsidR="00C308FC" w:rsidRPr="0019289C">
              <w:rPr>
                <w:rStyle w:val="Hyperlink"/>
                <w:noProof/>
              </w:rPr>
              <w:t>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Dati informativi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_Toc423161543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44" w:history="1">
            <w:r w:rsidR="00C308FC" w:rsidRPr="0019289C">
              <w:rPr>
                <w:rStyle w:val="Hyperlink"/>
                <w:noProof/>
              </w:rPr>
              <w:t>1.1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Dati della scuola accogliente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_Toc423161544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45" w:history="1">
            <w:r w:rsidR="00C308FC" w:rsidRPr="0019289C">
              <w:rPr>
                <w:rStyle w:val="Hyperlink"/>
                <w:noProof/>
              </w:rPr>
              <w:t>1.2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Dati del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_Toc423161545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46" w:history="1">
            <w:r w:rsidR="00C308FC" w:rsidRPr="0019289C">
              <w:rPr>
                <w:rStyle w:val="Hyperlink"/>
                <w:noProof/>
              </w:rPr>
              <w:t>1.3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Descrizione del proprio profilo professionale, dell’esperienza lavorativa, delle competenze acquisite prima del TFA e della loro possibile integrazione con il percorso svolto nell’ambito del TFA stesso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_Toc423161546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47" w:history="1">
            <w:r w:rsidR="00C308FC" w:rsidRPr="0019289C">
              <w:rPr>
                <w:rStyle w:val="Hyperlink"/>
                <w:noProof/>
              </w:rPr>
              <w:t>1.3.1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Studio e approfondimento di discipline inerenti alla classe di abilitazione A059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_Toc423161547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48" w:history="1">
            <w:r w:rsidR="00C308FC" w:rsidRPr="0019289C">
              <w:rPr>
                <w:rStyle w:val="Hyperlink"/>
                <w:noProof/>
              </w:rPr>
              <w:t>1.3.2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Precedenti percorsi abilitativi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_Toc423161548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2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49" w:history="1">
            <w:r w:rsidR="00C308FC" w:rsidRPr="0019289C">
              <w:rPr>
                <w:rStyle w:val="Hyperlink"/>
                <w:noProof/>
              </w:rPr>
              <w:t>1.3.3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Esperienze di docenza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_Toc423161549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2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50" w:history="1">
            <w:r w:rsidR="00C308FC" w:rsidRPr="0019289C">
              <w:rPr>
                <w:rStyle w:val="Hyperlink"/>
                <w:noProof/>
              </w:rPr>
              <w:t>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Area istituzionale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_Toc423161550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3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51" w:history="1">
            <w:r w:rsidR="00C308FC" w:rsidRPr="0019289C">
              <w:rPr>
                <w:rStyle w:val="Hyperlink"/>
                <w:noProof/>
              </w:rPr>
              <w:t>2.1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Obiettivo: Conoscere la struttura scolastica e la sua organizzazione, in relazione alla dimensione collegiale e partecipativa (dirigente, funzioni strumentali, commissioni…)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_Toc423161551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3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52" w:history="1">
            <w:r w:rsidR="00C308FC" w:rsidRPr="0019289C">
              <w:rPr>
                <w:rStyle w:val="Hyperlink"/>
                <w:noProof/>
              </w:rPr>
              <w:t>2.2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Obiettivo: Osservare, analizzare e discutere attività collegiali di organizzazione, gestione, programmazione e valutazione didattica, del Piano dell'offerta formativa (POF), nella prospettiva della normativa sull'Autonomia delle istituzioni scolastiche e delle indicazioni per il curricolo elaborate a livello nazionale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_Toc423161552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3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53" w:history="1">
            <w:r w:rsidR="00C308FC" w:rsidRPr="0019289C">
              <w:rPr>
                <w:rStyle w:val="Hyperlink"/>
                <w:noProof/>
              </w:rPr>
              <w:t>2.3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Obiettivo: Raccogliere e analizzare la documentazione sulla scuola accogliente (POF, programmazione disciplinare curricolare …)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_Toc423161553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3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54" w:history="1">
            <w:r w:rsidR="00C308FC" w:rsidRPr="0019289C">
              <w:rPr>
                <w:rStyle w:val="Hyperlink"/>
                <w:noProof/>
              </w:rPr>
              <w:t>2.4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Obiettivo: Raccogliere e analizzare la documentazione predisposta dalla scuola per l’accoglienza dell’alunno disabile, per la costruzione dei piani educativi personalizzati e per le attività informative e di collegamento con la famiglia e con i gruppi di lavoro che si prendono cura del disabile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_Toc423161554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4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55" w:history="1">
            <w:r w:rsidR="00C308FC" w:rsidRPr="0019289C">
              <w:rPr>
                <w:rStyle w:val="Hyperlink"/>
                <w:noProof/>
              </w:rPr>
              <w:t>2.5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Obiettivo: Conoscere la normativa, i contributi specifici e le indicazioni ministeriali nell’ambito della disabilità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_Toc423161555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4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56" w:history="1">
            <w:r w:rsidR="00C308FC" w:rsidRPr="0019289C">
              <w:rPr>
                <w:rStyle w:val="Hyperlink"/>
                <w:noProof/>
              </w:rPr>
              <w:t>2.5.1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Allegati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_Toc423161556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4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57" w:history="1">
            <w:r w:rsidR="00C308FC" w:rsidRPr="0019289C">
              <w:rPr>
                <w:rStyle w:val="Hyperlink"/>
                <w:noProof/>
              </w:rPr>
              <w:t>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Area relazionale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_Toc423161557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5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58" w:history="1">
            <w:r w:rsidR="00C308FC" w:rsidRPr="0019289C">
              <w:rPr>
                <w:rStyle w:val="Hyperlink"/>
                <w:noProof/>
                <w:highlight w:val="yellow"/>
              </w:rPr>
              <w:t>3.1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i/>
                <w:noProof/>
                <w:highlight w:val="yellow"/>
              </w:rPr>
              <w:t>Modello titoli per ogni obiettivo formativo</w:t>
            </w:r>
            <w:r w:rsidR="00C308FC" w:rsidRPr="0019289C">
              <w:rPr>
                <w:rStyle w:val="Hyperlink"/>
                <w:noProof/>
                <w:highlight w:val="yellow"/>
              </w:rPr>
              <w:t xml:space="preserve"> Obiettivo formativo: ...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_Toc423161558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5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59" w:history="1">
            <w:r w:rsidR="00C308FC" w:rsidRPr="0019289C">
              <w:rPr>
                <w:rStyle w:val="Hyperlink"/>
                <w:noProof/>
                <w:highlight w:val="yellow"/>
              </w:rPr>
              <w:t>3.1.1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  <w:highlight w:val="yellow"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_Toc423161559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5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60" w:history="1">
            <w:r w:rsidR="00C308FC" w:rsidRPr="0019289C">
              <w:rPr>
                <w:rStyle w:val="Hyperlink"/>
                <w:noProof/>
                <w:highlight w:val="yellow"/>
              </w:rPr>
              <w:t>3.1.2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  <w:highlight w:val="yellow"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_Toc423161560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5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61" w:history="1">
            <w:r w:rsidR="00C308FC" w:rsidRPr="0019289C">
              <w:rPr>
                <w:rStyle w:val="Hyperlink"/>
                <w:noProof/>
                <w:highlight w:val="yellow"/>
              </w:rPr>
              <w:t>3.1.3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  <w:highlight w:val="yellow"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_Toc423161561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5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62" w:history="1">
            <w:r w:rsidR="00C308FC" w:rsidRPr="0019289C">
              <w:rPr>
                <w:rStyle w:val="Hyperlink"/>
                <w:noProof/>
              </w:rPr>
              <w:t>3.2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 formativo: Saper riconoscere le modalità di intervento educativo del docente per il mantenimento di un clima sereno di apprendimento (atmosfera in classe)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_Toc423161562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5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63" w:history="1">
            <w:r w:rsidR="00C308FC" w:rsidRPr="0019289C">
              <w:rPr>
                <w:rStyle w:val="Hyperlink"/>
                <w:noProof/>
              </w:rPr>
              <w:t>3.2.1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_Toc423161563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5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64" w:history="1">
            <w:r w:rsidR="00C308FC" w:rsidRPr="0019289C">
              <w:rPr>
                <w:rStyle w:val="Hyperlink"/>
                <w:noProof/>
              </w:rPr>
              <w:t>3.2.2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_Toc423161564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5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65" w:history="1">
            <w:r w:rsidR="00C308FC" w:rsidRPr="0019289C">
              <w:rPr>
                <w:rStyle w:val="Hyperlink"/>
                <w:noProof/>
              </w:rPr>
              <w:t>3.2.3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_Toc423161565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5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66" w:history="1">
            <w:r w:rsidR="00C308FC" w:rsidRPr="0019289C">
              <w:rPr>
                <w:rStyle w:val="Hyperlink"/>
                <w:noProof/>
              </w:rPr>
              <w:t>3.3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 formativo: Osservare le strategie di intervento del docente per la gestione disciplinare degli alunni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_Toc423161566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6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67" w:history="1">
            <w:r w:rsidR="00C308FC" w:rsidRPr="0019289C">
              <w:rPr>
                <w:rStyle w:val="Hyperlink"/>
                <w:noProof/>
              </w:rPr>
              <w:t>3.3.1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_Toc423161567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6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68" w:history="1">
            <w:r w:rsidR="00C308FC" w:rsidRPr="0019289C">
              <w:rPr>
                <w:rStyle w:val="Hyperlink"/>
                <w:noProof/>
              </w:rPr>
              <w:t>3.3.2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_Toc423161568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6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69" w:history="1">
            <w:r w:rsidR="00C308FC" w:rsidRPr="0019289C">
              <w:rPr>
                <w:rStyle w:val="Hyperlink"/>
                <w:noProof/>
              </w:rPr>
              <w:t>3.3.3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_Toc423161569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6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70" w:history="1">
            <w:r w:rsidR="00C308FC" w:rsidRPr="0019289C">
              <w:rPr>
                <w:rStyle w:val="Hyperlink"/>
                <w:noProof/>
              </w:rPr>
              <w:t>3.4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 formativo: Osservare e proporre strategie di intervento educativo personalizzato finalizzate agli alunni con disabilità e agli alunni con difficoltà di apprendimento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_Toc423161570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6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71" w:history="1">
            <w:r w:rsidR="00C308FC" w:rsidRPr="0019289C">
              <w:rPr>
                <w:rStyle w:val="Hyperlink"/>
                <w:noProof/>
              </w:rPr>
              <w:t>3.4.1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_Toc423161571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6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72" w:history="1">
            <w:r w:rsidR="00C308FC" w:rsidRPr="0019289C">
              <w:rPr>
                <w:rStyle w:val="Hyperlink"/>
                <w:noProof/>
              </w:rPr>
              <w:t>3.4.2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_Toc423161572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6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73" w:history="1">
            <w:r w:rsidR="00C308FC" w:rsidRPr="0019289C">
              <w:rPr>
                <w:rStyle w:val="Hyperlink"/>
                <w:noProof/>
              </w:rPr>
              <w:t>3.4.3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_Toc423161573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6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74" w:history="1">
            <w:r w:rsidR="00C308FC" w:rsidRPr="0019289C">
              <w:rPr>
                <w:rStyle w:val="Hyperlink"/>
                <w:noProof/>
              </w:rPr>
              <w:t>3.5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 formativo: Saper identificare le strategie comunicative di coinvolgimento della classe nelle diverse fasi dell’apprendimento (spiegazione, esercitazione, valutazione)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_Toc423161574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6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75" w:history="1">
            <w:r w:rsidR="00C308FC" w:rsidRPr="0019289C">
              <w:rPr>
                <w:rStyle w:val="Hyperlink"/>
                <w:noProof/>
              </w:rPr>
              <w:t>3.5.1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_Toc423161575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6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76" w:history="1">
            <w:r w:rsidR="00C308FC" w:rsidRPr="0019289C">
              <w:rPr>
                <w:rStyle w:val="Hyperlink"/>
                <w:noProof/>
              </w:rPr>
              <w:t>3.5.2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_Toc423161576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6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77" w:history="1">
            <w:r w:rsidR="00C308FC" w:rsidRPr="0019289C">
              <w:rPr>
                <w:rStyle w:val="Hyperlink"/>
                <w:noProof/>
              </w:rPr>
              <w:t>3.5.3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_Toc423161577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7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78" w:history="1">
            <w:r w:rsidR="00C308FC" w:rsidRPr="0019289C">
              <w:rPr>
                <w:rStyle w:val="Hyperlink"/>
                <w:noProof/>
                <w:highlight w:val="yellow"/>
              </w:rPr>
              <w:t>3.6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i/>
                <w:noProof/>
                <w:highlight w:val="yellow"/>
              </w:rPr>
              <w:t>Modello titoli per ogni obiettivo formativo relativo a disabilità</w:t>
            </w:r>
            <w:r w:rsidR="00C308FC" w:rsidRPr="0019289C">
              <w:rPr>
                <w:rStyle w:val="Hyperlink"/>
                <w:noProof/>
                <w:highlight w:val="yellow"/>
              </w:rPr>
              <w:t xml:space="preserve"> Obiettivo formativo relativo al tirocinio per l'integrazione degli allievi con disabilità: …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_Toc423161578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7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79" w:history="1">
            <w:r w:rsidR="00C308FC" w:rsidRPr="0019289C">
              <w:rPr>
                <w:rStyle w:val="Hyperlink"/>
                <w:noProof/>
                <w:highlight w:val="yellow"/>
              </w:rPr>
              <w:t>3.6.1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  <w:highlight w:val="yellow"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_Toc423161579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7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80" w:history="1">
            <w:r w:rsidR="00C308FC" w:rsidRPr="0019289C">
              <w:rPr>
                <w:rStyle w:val="Hyperlink"/>
                <w:noProof/>
                <w:highlight w:val="yellow"/>
              </w:rPr>
              <w:t>3.6.2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  <w:highlight w:val="yellow"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_Toc423161580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7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81" w:history="1">
            <w:r w:rsidR="00C308FC" w:rsidRPr="0019289C">
              <w:rPr>
                <w:rStyle w:val="Hyperlink"/>
                <w:noProof/>
                <w:highlight w:val="yellow"/>
              </w:rPr>
              <w:t>3.6.3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  <w:highlight w:val="yellow"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_Toc423161581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7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82" w:history="1">
            <w:r w:rsidR="00C308FC" w:rsidRPr="0019289C">
              <w:rPr>
                <w:rStyle w:val="Hyperlink"/>
                <w:noProof/>
              </w:rPr>
              <w:t>3.7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 formativo relativo al tirocinio per l'integrazione degli allievi con disabilità: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_Toc423161582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8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83" w:history="1">
            <w:r w:rsidR="00C308FC" w:rsidRPr="0019289C">
              <w:rPr>
                <w:rStyle w:val="Hyperlink"/>
                <w:noProof/>
              </w:rPr>
              <w:t>3.7.1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_Toc423161583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8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84" w:history="1">
            <w:r w:rsidR="00C308FC" w:rsidRPr="0019289C">
              <w:rPr>
                <w:rStyle w:val="Hyperlink"/>
                <w:noProof/>
              </w:rPr>
              <w:t>3.7.2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_Toc423161584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8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85" w:history="1">
            <w:r w:rsidR="00C308FC" w:rsidRPr="0019289C">
              <w:rPr>
                <w:rStyle w:val="Hyperlink"/>
                <w:noProof/>
              </w:rPr>
              <w:t>3.7.3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_Toc423161585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8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86" w:history="1">
            <w:r w:rsidR="00C308FC" w:rsidRPr="0019289C">
              <w:rPr>
                <w:rStyle w:val="Hyperlink"/>
                <w:noProof/>
              </w:rPr>
              <w:t>3.8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 formativo relativo al tirocinio per l'integrazione degli allievi con disabilità: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_Toc423161586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8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87" w:history="1">
            <w:r w:rsidR="00C308FC" w:rsidRPr="0019289C">
              <w:rPr>
                <w:rStyle w:val="Hyperlink"/>
                <w:noProof/>
              </w:rPr>
              <w:t>3.8.1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_Toc423161587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8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88" w:history="1">
            <w:r w:rsidR="00C308FC" w:rsidRPr="0019289C">
              <w:rPr>
                <w:rStyle w:val="Hyperlink"/>
                <w:noProof/>
              </w:rPr>
              <w:t>3.8.2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_Toc423161588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8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89" w:history="1">
            <w:r w:rsidR="00C308FC" w:rsidRPr="0019289C">
              <w:rPr>
                <w:rStyle w:val="Hyperlink"/>
                <w:noProof/>
              </w:rPr>
              <w:t>3.8.3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_Toc423161589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8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90" w:history="1">
            <w:r w:rsidR="00C308FC" w:rsidRPr="0019289C">
              <w:rPr>
                <w:rStyle w:val="Hyperlink"/>
                <w:noProof/>
              </w:rPr>
              <w:t>4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Area disciplinare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_Toc423161590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9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91" w:history="1">
            <w:r w:rsidR="00C308FC" w:rsidRPr="0019289C">
              <w:rPr>
                <w:rStyle w:val="Hyperlink"/>
                <w:noProof/>
                <w:highlight w:val="yellow"/>
              </w:rPr>
              <w:t>4.1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i/>
                <w:noProof/>
                <w:highlight w:val="yellow"/>
              </w:rPr>
              <w:t xml:space="preserve">Modello titoli per ogni obiettivo formativo </w:t>
            </w:r>
            <w:r w:rsidR="00C308FC" w:rsidRPr="0019289C">
              <w:rPr>
                <w:rStyle w:val="Hyperlink"/>
                <w:noProof/>
                <w:highlight w:val="yellow"/>
              </w:rPr>
              <w:t>Obiettivo formativo: ...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_Toc423161591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9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92" w:history="1">
            <w:r w:rsidR="00C308FC" w:rsidRPr="0019289C">
              <w:rPr>
                <w:rStyle w:val="Hyperlink"/>
                <w:noProof/>
                <w:highlight w:val="yellow"/>
              </w:rPr>
              <w:t>4.1.1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  <w:highlight w:val="yellow"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_Toc423161592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9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93" w:history="1">
            <w:r w:rsidR="00C308FC" w:rsidRPr="0019289C">
              <w:rPr>
                <w:rStyle w:val="Hyperlink"/>
                <w:noProof/>
                <w:highlight w:val="yellow"/>
              </w:rPr>
              <w:t>4.1.2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  <w:highlight w:val="yellow"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_Toc423161593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9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94" w:history="1">
            <w:r w:rsidR="00C308FC" w:rsidRPr="0019289C">
              <w:rPr>
                <w:rStyle w:val="Hyperlink"/>
                <w:noProof/>
                <w:highlight w:val="yellow"/>
              </w:rPr>
              <w:t>4.1.3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  <w:highlight w:val="yellow"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_Toc423161594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9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95" w:history="1">
            <w:r w:rsidR="00C308FC" w:rsidRPr="0019289C">
              <w:rPr>
                <w:rStyle w:val="Hyperlink"/>
                <w:noProof/>
              </w:rPr>
              <w:t>4.2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 formativo: Osservare, analizzare e partecipare a diverse situazioni didattiche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_Toc423161595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9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96" w:history="1">
            <w:r w:rsidR="00C308FC" w:rsidRPr="0019289C">
              <w:rPr>
                <w:rStyle w:val="Hyperlink"/>
                <w:noProof/>
              </w:rPr>
              <w:t>4.2.1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_Toc423161596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9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97" w:history="1">
            <w:r w:rsidR="00C308FC" w:rsidRPr="0019289C">
              <w:rPr>
                <w:rStyle w:val="Hyperlink"/>
                <w:noProof/>
              </w:rPr>
              <w:t>4.2.2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_Toc423161597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9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98" w:history="1">
            <w:r w:rsidR="00C308FC" w:rsidRPr="0019289C">
              <w:rPr>
                <w:rStyle w:val="Hyperlink"/>
                <w:noProof/>
              </w:rPr>
              <w:t>4.2.3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_Toc423161598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9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599" w:history="1">
            <w:r w:rsidR="00C308FC" w:rsidRPr="0019289C">
              <w:rPr>
                <w:rStyle w:val="Hyperlink"/>
                <w:noProof/>
              </w:rPr>
              <w:t>4.3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 formativo: Riconoscere la struttura dei percorsi didattici di apprendimento, proposti dal docente, e partecipare attivamente alla costruzione degli stessi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_Toc423161599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10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00" w:history="1">
            <w:r w:rsidR="00C308FC" w:rsidRPr="0019289C">
              <w:rPr>
                <w:rStyle w:val="Hyperlink"/>
                <w:noProof/>
              </w:rPr>
              <w:t>4.3.1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_Toc423161600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10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01" w:history="1">
            <w:r w:rsidR="00C308FC" w:rsidRPr="0019289C">
              <w:rPr>
                <w:rStyle w:val="Hyperlink"/>
                <w:noProof/>
              </w:rPr>
              <w:t>4.3.2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_Toc423161601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10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02" w:history="1">
            <w:r w:rsidR="00C308FC" w:rsidRPr="0019289C">
              <w:rPr>
                <w:rStyle w:val="Hyperlink"/>
                <w:noProof/>
              </w:rPr>
              <w:t>4.3.3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_Toc423161602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10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03" w:history="1">
            <w:r w:rsidR="00C308FC" w:rsidRPr="0019289C">
              <w:rPr>
                <w:rStyle w:val="Hyperlink"/>
                <w:noProof/>
              </w:rPr>
              <w:t>4.4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 formativo: Acquisire la capacità di verificare e valutare il processo di apprendimento in diverse modalità (predefinite - verifiche scritte e orali – e non predefinite – intervento in classe )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_Toc423161603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10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04" w:history="1">
            <w:r w:rsidR="00C308FC" w:rsidRPr="0019289C">
              <w:rPr>
                <w:rStyle w:val="Hyperlink"/>
                <w:noProof/>
              </w:rPr>
              <w:t>4.4.1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_Toc423161604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10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05" w:history="1">
            <w:r w:rsidR="00C308FC" w:rsidRPr="0019289C">
              <w:rPr>
                <w:rStyle w:val="Hyperlink"/>
                <w:noProof/>
              </w:rPr>
              <w:t>4.4.2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_Toc423161605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10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06" w:history="1">
            <w:r w:rsidR="00C308FC" w:rsidRPr="0019289C">
              <w:rPr>
                <w:rStyle w:val="Hyperlink"/>
                <w:noProof/>
              </w:rPr>
              <w:t>4.4.3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_Toc423161606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10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07" w:history="1">
            <w:r w:rsidR="00C308FC" w:rsidRPr="0019289C">
              <w:rPr>
                <w:rStyle w:val="Hyperlink"/>
                <w:noProof/>
                <w:highlight w:val="yellow"/>
              </w:rPr>
              <w:t>4.5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i/>
                <w:noProof/>
                <w:highlight w:val="yellow"/>
              </w:rPr>
              <w:t>Modello titoli per ogni obiettivo formativo relativo a disabilità</w:t>
            </w:r>
            <w:r w:rsidR="00C308FC" w:rsidRPr="0019289C">
              <w:rPr>
                <w:rStyle w:val="Hyperlink"/>
                <w:noProof/>
                <w:highlight w:val="yellow"/>
              </w:rPr>
              <w:t xml:space="preserve"> Obiettivo formativo relativo al tirocinio per l'integrazione degli allievi con disabilità: …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_Toc423161607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10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08" w:history="1">
            <w:r w:rsidR="00C308FC" w:rsidRPr="0019289C">
              <w:rPr>
                <w:rStyle w:val="Hyperlink"/>
                <w:noProof/>
                <w:highlight w:val="yellow"/>
              </w:rPr>
              <w:t>4.5.1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  <w:highlight w:val="yellow"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_Toc423161608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10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09" w:history="1">
            <w:r w:rsidR="00C308FC" w:rsidRPr="0019289C">
              <w:rPr>
                <w:rStyle w:val="Hyperlink"/>
                <w:noProof/>
                <w:highlight w:val="yellow"/>
              </w:rPr>
              <w:t>4.5.2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  <w:highlight w:val="yellow"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_Toc423161609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10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10" w:history="1">
            <w:r w:rsidR="00C308FC" w:rsidRPr="0019289C">
              <w:rPr>
                <w:rStyle w:val="Hyperlink"/>
                <w:noProof/>
                <w:highlight w:val="yellow"/>
              </w:rPr>
              <w:t>4.5.3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  <w:highlight w:val="yellow"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_Toc423161610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11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11" w:history="1">
            <w:r w:rsidR="00C308FC" w:rsidRPr="0019289C">
              <w:rPr>
                <w:rStyle w:val="Hyperlink"/>
                <w:noProof/>
              </w:rPr>
              <w:t>4.6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 formativo relativo al tirocinio per l'integrazione degli allievi con disabilità:…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_Toc423161611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11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12" w:history="1">
            <w:r w:rsidR="00C308FC" w:rsidRPr="0019289C">
              <w:rPr>
                <w:rStyle w:val="Hyperlink"/>
                <w:noProof/>
              </w:rPr>
              <w:t>4.6.1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_Toc423161612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11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13" w:history="1">
            <w:r w:rsidR="00C308FC" w:rsidRPr="0019289C">
              <w:rPr>
                <w:rStyle w:val="Hyperlink"/>
                <w:noProof/>
              </w:rPr>
              <w:t>4.6.2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_Toc423161613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11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14" w:history="1">
            <w:r w:rsidR="00C308FC" w:rsidRPr="0019289C">
              <w:rPr>
                <w:rStyle w:val="Hyperlink"/>
                <w:noProof/>
              </w:rPr>
              <w:t>4.6.3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_Toc423161614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11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15" w:history="1">
            <w:r w:rsidR="00C308FC" w:rsidRPr="0019289C">
              <w:rPr>
                <w:rStyle w:val="Hyperlink"/>
                <w:noProof/>
              </w:rPr>
              <w:t>4.7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 formativo relativo al tirocinio per l'integrazione degli allievi con disabilità:…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_Toc423161615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11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16" w:history="1">
            <w:r w:rsidR="00C308FC" w:rsidRPr="0019289C">
              <w:rPr>
                <w:rStyle w:val="Hyperlink"/>
                <w:noProof/>
              </w:rPr>
              <w:t>4.7.1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_Toc423161616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11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17" w:history="1">
            <w:r w:rsidR="00C308FC" w:rsidRPr="0019289C">
              <w:rPr>
                <w:rStyle w:val="Hyperlink"/>
                <w:noProof/>
              </w:rPr>
              <w:t>4.7.2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_Toc423161617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11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18" w:history="1">
            <w:r w:rsidR="00C308FC" w:rsidRPr="0019289C">
              <w:rPr>
                <w:rStyle w:val="Hyperlink"/>
                <w:noProof/>
              </w:rPr>
              <w:t>4.7.3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_Toc423161618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11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19" w:history="1">
            <w:r w:rsidR="00C308FC" w:rsidRPr="0019289C">
              <w:rPr>
                <w:rStyle w:val="Hyperlink"/>
                <w:noProof/>
              </w:rPr>
              <w:t>5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Area metodologica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_Toc423161619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13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20" w:history="1">
            <w:r w:rsidR="00C308FC" w:rsidRPr="0019289C">
              <w:rPr>
                <w:rStyle w:val="Hyperlink"/>
                <w:noProof/>
                <w:highlight w:val="yellow"/>
              </w:rPr>
              <w:t>5.1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i/>
                <w:noProof/>
                <w:highlight w:val="yellow"/>
              </w:rPr>
              <w:t xml:space="preserve">Modello titoli per ogni obiettivo formativo </w:t>
            </w:r>
            <w:r w:rsidR="00C308FC" w:rsidRPr="0019289C">
              <w:rPr>
                <w:rStyle w:val="Hyperlink"/>
                <w:noProof/>
                <w:highlight w:val="yellow"/>
              </w:rPr>
              <w:t>Obiettivo formativo: ...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_Toc423161620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13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21" w:history="1">
            <w:r w:rsidR="00C308FC" w:rsidRPr="0019289C">
              <w:rPr>
                <w:rStyle w:val="Hyperlink"/>
                <w:noProof/>
                <w:highlight w:val="yellow"/>
              </w:rPr>
              <w:t>5.1.1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  <w:highlight w:val="yellow"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_Toc423161621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13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22" w:history="1">
            <w:r w:rsidR="00C308FC" w:rsidRPr="0019289C">
              <w:rPr>
                <w:rStyle w:val="Hyperlink"/>
                <w:noProof/>
                <w:highlight w:val="yellow"/>
              </w:rPr>
              <w:t>5.1.2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  <w:highlight w:val="yellow"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_Toc423161622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13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23" w:history="1">
            <w:r w:rsidR="00C308FC" w:rsidRPr="0019289C">
              <w:rPr>
                <w:rStyle w:val="Hyperlink"/>
                <w:noProof/>
                <w:highlight w:val="yellow"/>
              </w:rPr>
              <w:t>5.1.3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  <w:highlight w:val="yellow"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_Toc423161623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13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24" w:history="1">
            <w:r w:rsidR="00C308FC" w:rsidRPr="0019289C">
              <w:rPr>
                <w:rStyle w:val="Hyperlink"/>
                <w:noProof/>
              </w:rPr>
              <w:t>5.2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 formativo: Osservare e saper identificare metodologie didattiche specifiche adottate nell’attività curricolare ed extra-curricolare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_Toc423161624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13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25" w:history="1">
            <w:r w:rsidR="00C308FC" w:rsidRPr="0019289C">
              <w:rPr>
                <w:rStyle w:val="Hyperlink"/>
                <w:noProof/>
              </w:rPr>
              <w:t>5.2.1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_Toc423161625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13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26" w:history="1">
            <w:r w:rsidR="00C308FC" w:rsidRPr="0019289C">
              <w:rPr>
                <w:rStyle w:val="Hyperlink"/>
                <w:noProof/>
              </w:rPr>
              <w:t>5.2.2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_Toc423161626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13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27" w:history="1">
            <w:r w:rsidR="00C308FC" w:rsidRPr="0019289C">
              <w:rPr>
                <w:rStyle w:val="Hyperlink"/>
                <w:noProof/>
              </w:rPr>
              <w:t>5.2.3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_Toc423161627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13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28" w:history="1">
            <w:r w:rsidR="00C308FC" w:rsidRPr="0019289C">
              <w:rPr>
                <w:rStyle w:val="Hyperlink"/>
                <w:noProof/>
              </w:rPr>
              <w:t>5.3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 formativo: Acquisire la capacità di assumere decisioni nell’organizzare tempi, spazi, gruppi di apprendimento, materiali anche di tipo multimediale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_Toc423161628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14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29" w:history="1">
            <w:r w:rsidR="00C308FC" w:rsidRPr="0019289C">
              <w:rPr>
                <w:rStyle w:val="Hyperlink"/>
                <w:noProof/>
              </w:rPr>
              <w:t>5.3.1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_Toc423161629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14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30" w:history="1">
            <w:r w:rsidR="00C308FC" w:rsidRPr="0019289C">
              <w:rPr>
                <w:rStyle w:val="Hyperlink"/>
                <w:noProof/>
              </w:rPr>
              <w:t>5.3.2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_Toc423161630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14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31" w:history="1">
            <w:r w:rsidR="00C308FC" w:rsidRPr="0019289C">
              <w:rPr>
                <w:rStyle w:val="Hyperlink"/>
                <w:noProof/>
              </w:rPr>
              <w:t>5.3.3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_Toc423161631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14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32" w:history="1">
            <w:r w:rsidR="00C308FC" w:rsidRPr="0019289C">
              <w:rPr>
                <w:rStyle w:val="Hyperlink"/>
                <w:noProof/>
              </w:rPr>
              <w:t>5.4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 formativo: Sperimentare e verificare direttamente materiale didattico e progetti elaborati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_Toc423161632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14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33" w:history="1">
            <w:r w:rsidR="00C308FC" w:rsidRPr="0019289C">
              <w:rPr>
                <w:rStyle w:val="Hyperlink"/>
                <w:noProof/>
              </w:rPr>
              <w:t>5.4.1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_Toc423161633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14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34" w:history="1">
            <w:r w:rsidR="00C308FC" w:rsidRPr="0019289C">
              <w:rPr>
                <w:rStyle w:val="Hyperlink"/>
                <w:noProof/>
              </w:rPr>
              <w:t>5.4.2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_Toc423161634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14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35" w:history="1">
            <w:r w:rsidR="00C308FC" w:rsidRPr="0019289C">
              <w:rPr>
                <w:rStyle w:val="Hyperlink"/>
                <w:noProof/>
              </w:rPr>
              <w:t>5.4.3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_Toc423161635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14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36" w:history="1">
            <w:r w:rsidR="00C308FC" w:rsidRPr="0019289C">
              <w:rPr>
                <w:rStyle w:val="Hyperlink"/>
                <w:noProof/>
                <w:highlight w:val="yellow"/>
              </w:rPr>
              <w:t>5.5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i/>
                <w:noProof/>
                <w:highlight w:val="yellow"/>
              </w:rPr>
              <w:t>Modello titoli per ogni obiettivo formativo relativo a disabilità</w:t>
            </w:r>
            <w:r w:rsidR="00C308FC" w:rsidRPr="0019289C">
              <w:rPr>
                <w:rStyle w:val="Hyperlink"/>
                <w:noProof/>
                <w:highlight w:val="yellow"/>
              </w:rPr>
              <w:t xml:space="preserve"> Obiettivo formativo relativo al tirocinio per l'integrazione degli allievi con disabilità: …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_Toc423161636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14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37" w:history="1">
            <w:r w:rsidR="00C308FC" w:rsidRPr="0019289C">
              <w:rPr>
                <w:rStyle w:val="Hyperlink"/>
                <w:noProof/>
                <w:highlight w:val="yellow"/>
              </w:rPr>
              <w:t>5.5.1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  <w:highlight w:val="yellow"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_Toc423161637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14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38" w:history="1">
            <w:r w:rsidR="00C308FC" w:rsidRPr="0019289C">
              <w:rPr>
                <w:rStyle w:val="Hyperlink"/>
                <w:noProof/>
                <w:highlight w:val="yellow"/>
              </w:rPr>
              <w:t>5.5.2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  <w:highlight w:val="yellow"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_Toc423161638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15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39" w:history="1">
            <w:r w:rsidR="00C308FC" w:rsidRPr="0019289C">
              <w:rPr>
                <w:rStyle w:val="Hyperlink"/>
                <w:noProof/>
                <w:highlight w:val="yellow"/>
              </w:rPr>
              <w:t>5.5.3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  <w:highlight w:val="yellow"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_Toc423161639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15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40" w:history="1">
            <w:r w:rsidR="00C308FC" w:rsidRPr="0019289C">
              <w:rPr>
                <w:rStyle w:val="Hyperlink"/>
                <w:noProof/>
              </w:rPr>
              <w:t>5.6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 formativo relativo al tirocinio per l'integrazione degli allievi con disabilità:…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_Toc423161640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15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41" w:history="1">
            <w:r w:rsidR="00C308FC" w:rsidRPr="0019289C">
              <w:rPr>
                <w:rStyle w:val="Hyperlink"/>
                <w:noProof/>
              </w:rPr>
              <w:t>5.6.1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_Toc423161641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15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42" w:history="1">
            <w:r w:rsidR="00C308FC" w:rsidRPr="0019289C">
              <w:rPr>
                <w:rStyle w:val="Hyperlink"/>
                <w:noProof/>
              </w:rPr>
              <w:t>5.6.2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_Toc423161642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15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43" w:history="1">
            <w:r w:rsidR="00C308FC" w:rsidRPr="0019289C">
              <w:rPr>
                <w:rStyle w:val="Hyperlink"/>
                <w:noProof/>
              </w:rPr>
              <w:t>5.6.3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_Toc423161643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15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44" w:history="1">
            <w:r w:rsidR="00C308FC" w:rsidRPr="0019289C">
              <w:rPr>
                <w:rStyle w:val="Hyperlink"/>
                <w:noProof/>
              </w:rPr>
              <w:t>5.7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Obiettivo formativo relativo al tirocinio per l'integrazione degli allievi con disabilità:…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_Toc423161644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15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45" w:history="1">
            <w:r w:rsidR="00C308FC" w:rsidRPr="0019289C">
              <w:rPr>
                <w:rStyle w:val="Hyperlink"/>
                <w:noProof/>
              </w:rPr>
              <w:t>5.7.1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formativa a carattere pedagogico, disciplinare e laboratoriale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_Toc423161645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15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46" w:history="1">
            <w:r w:rsidR="00C308FC" w:rsidRPr="0019289C">
              <w:rPr>
                <w:rStyle w:val="Hyperlink"/>
                <w:noProof/>
              </w:rPr>
              <w:t>5.7.2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_Toc423161646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15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47" w:history="1">
            <w:r w:rsidR="00C308FC" w:rsidRPr="0019289C">
              <w:rPr>
                <w:rStyle w:val="Hyperlink"/>
                <w:noProof/>
              </w:rPr>
              <w:t>5.7.3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Attività di tirocinio 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_Toc423161647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16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48" w:history="1">
            <w:r w:rsidR="00C308FC" w:rsidRPr="0019289C">
              <w:rPr>
                <w:rStyle w:val="Hyperlink"/>
                <w:noProof/>
              </w:rPr>
              <w:t>6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Valutazione sommativa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_Toc423161648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17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49" w:history="1">
            <w:r w:rsidR="00C308FC" w:rsidRPr="0019289C">
              <w:rPr>
                <w:rStyle w:val="Hyperlink"/>
                <w:noProof/>
              </w:rPr>
              <w:t>6.1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Formazione a carattere pedagogico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_Toc423161649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17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50" w:history="1">
            <w:r w:rsidR="00C308FC" w:rsidRPr="0019289C">
              <w:rPr>
                <w:rStyle w:val="Hyperlink"/>
                <w:noProof/>
              </w:rPr>
              <w:t>6.1.1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Punti di forza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_Toc423161650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17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51" w:history="1">
            <w:r w:rsidR="00C308FC" w:rsidRPr="0019289C">
              <w:rPr>
                <w:rStyle w:val="Hyperlink"/>
                <w:noProof/>
              </w:rPr>
              <w:t>6.1.2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Punti di debolezza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_Toc423161651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17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2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52" w:history="1">
            <w:r w:rsidR="00C308FC" w:rsidRPr="0019289C">
              <w:rPr>
                <w:rStyle w:val="Hyperlink"/>
                <w:noProof/>
              </w:rPr>
              <w:t>6.2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Formazione a carattere disciplinare e laboratoriale e durante il tirocinio indiretto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_Toc423161652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17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53" w:history="1">
            <w:r w:rsidR="00C308FC" w:rsidRPr="0019289C">
              <w:rPr>
                <w:rStyle w:val="Hyperlink"/>
                <w:noProof/>
              </w:rPr>
              <w:t>6.2.1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Punti di forza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_Toc423161653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17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3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54" w:history="1">
            <w:r w:rsidR="00C308FC" w:rsidRPr="0019289C">
              <w:rPr>
                <w:rStyle w:val="Hyperlink"/>
                <w:noProof/>
              </w:rPr>
              <w:t>6.2.2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Punti di debolezza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_Toc423161654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17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C308FC" w:rsidRDefault="00AF1D25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423161655" w:history="1">
            <w:r w:rsidR="00C308FC" w:rsidRPr="0019289C">
              <w:rPr>
                <w:rStyle w:val="Hyperlink"/>
                <w:noProof/>
              </w:rPr>
              <w:t>7</w:t>
            </w:r>
            <w:r w:rsidR="00C308FC">
              <w:rPr>
                <w:rFonts w:asciiTheme="minorHAnsi" w:eastAsiaTheme="minorEastAsia" w:hAnsiTheme="minorHAnsi"/>
                <w:noProof/>
                <w:sz w:val="22"/>
                <w:lang w:eastAsia="it-IT"/>
              </w:rPr>
              <w:tab/>
            </w:r>
            <w:r w:rsidR="00C308FC" w:rsidRPr="0019289C">
              <w:rPr>
                <w:rStyle w:val="Hyperlink"/>
                <w:noProof/>
              </w:rPr>
              <w:t>Allegati</w:t>
            </w:r>
            <w:r w:rsidR="00C308FC">
              <w:rPr>
                <w:noProof/>
                <w:webHidden/>
              </w:rPr>
              <w:tab/>
            </w:r>
            <w:r w:rsidR="00C308FC">
              <w:rPr>
                <w:noProof/>
                <w:webHidden/>
              </w:rPr>
              <w:fldChar w:fldCharType="begin"/>
            </w:r>
            <w:r w:rsidR="00C308FC">
              <w:rPr>
                <w:noProof/>
                <w:webHidden/>
              </w:rPr>
              <w:instrText xml:space="preserve"> PAGEREF _Toc423161655 \h </w:instrText>
            </w:r>
            <w:r w:rsidR="00C308FC">
              <w:rPr>
                <w:noProof/>
                <w:webHidden/>
              </w:rPr>
            </w:r>
            <w:r w:rsidR="00C308FC">
              <w:rPr>
                <w:noProof/>
                <w:webHidden/>
              </w:rPr>
              <w:fldChar w:fldCharType="separate"/>
            </w:r>
            <w:r w:rsidR="00C308FC">
              <w:rPr>
                <w:noProof/>
                <w:webHidden/>
              </w:rPr>
              <w:t>18</w:t>
            </w:r>
            <w:r w:rsidR="00C308FC">
              <w:rPr>
                <w:noProof/>
                <w:webHidden/>
              </w:rPr>
              <w:fldChar w:fldCharType="end"/>
            </w:r>
          </w:hyperlink>
        </w:p>
        <w:p w:rsidR="00A428B8" w:rsidRPr="005A0503" w:rsidRDefault="00A428B8">
          <w:pPr>
            <w:rPr>
              <w:rFonts w:cs="Times New Roman"/>
            </w:rPr>
          </w:pPr>
          <w:r w:rsidRPr="005A0503">
            <w:rPr>
              <w:rFonts w:cs="Times New Roman"/>
              <w:b/>
              <w:bCs/>
            </w:rPr>
            <w:lastRenderedPageBreak/>
            <w:fldChar w:fldCharType="end"/>
          </w:r>
        </w:p>
      </w:sdtContent>
    </w:sdt>
    <w:p w:rsidR="00A428B8" w:rsidRPr="005A0503" w:rsidRDefault="00A428B8">
      <w:pPr>
        <w:rPr>
          <w:rFonts w:cs="Times New Roman"/>
        </w:rPr>
      </w:pPr>
    </w:p>
    <w:p w:rsidR="00153D4F" w:rsidRPr="005A0503" w:rsidRDefault="00153D4F">
      <w:pPr>
        <w:rPr>
          <w:rFonts w:cs="Times New Roman"/>
        </w:rPr>
        <w:sectPr w:rsidR="00153D4F" w:rsidRPr="005A0503" w:rsidSect="009A5AD6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pgNumType w:fmt="lowerRoman" w:start="1"/>
          <w:cols w:space="708"/>
          <w:docGrid w:linePitch="360"/>
        </w:sectPr>
      </w:pPr>
    </w:p>
    <w:p w:rsidR="007F2262" w:rsidRPr="00994078" w:rsidRDefault="007F2262" w:rsidP="00994078">
      <w:pPr>
        <w:pStyle w:val="Heading1"/>
      </w:pPr>
      <w:bookmarkStart w:id="1" w:name="_Toc423161543"/>
      <w:r w:rsidRPr="00994078">
        <w:lastRenderedPageBreak/>
        <w:t>Dati informativi</w:t>
      </w:r>
      <w:bookmarkEnd w:id="1"/>
    </w:p>
    <w:p w:rsidR="007F2262" w:rsidRPr="00994078" w:rsidRDefault="007F2262" w:rsidP="00994078">
      <w:pPr>
        <w:pStyle w:val="Heading2"/>
      </w:pPr>
      <w:bookmarkStart w:id="2" w:name="_Toc423161544"/>
      <w:r w:rsidRPr="00994078">
        <w:t>Dati della scuola accogliente</w:t>
      </w:r>
      <w:bookmarkEnd w:id="2"/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409"/>
        <w:gridCol w:w="2410"/>
      </w:tblGrid>
      <w:tr w:rsidR="00B6575F" w:rsidRPr="00166E2B" w:rsidTr="0095053C">
        <w:trPr>
          <w:trHeight w:val="20"/>
        </w:trPr>
        <w:tc>
          <w:tcPr>
            <w:tcW w:w="3823" w:type="dxa"/>
            <w:shd w:val="clear" w:color="auto" w:fill="auto"/>
          </w:tcPr>
          <w:p w:rsidR="00B6575F" w:rsidRPr="0095053C" w:rsidRDefault="00B6575F" w:rsidP="00EF6E19">
            <w:pPr>
              <w:spacing w:line="240" w:lineRule="auto"/>
              <w:jc w:val="right"/>
            </w:pPr>
            <w:r w:rsidRPr="0095053C">
              <w:t>DENOMINAZIONE ISTITUTO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6575F" w:rsidRPr="007F7ACC" w:rsidRDefault="00B6575F" w:rsidP="00EF6E19">
            <w:pPr>
              <w:spacing w:line="240" w:lineRule="auto"/>
            </w:pPr>
          </w:p>
        </w:tc>
      </w:tr>
      <w:tr w:rsidR="00B6575F" w:rsidRPr="00166E2B" w:rsidTr="0095053C">
        <w:trPr>
          <w:trHeight w:val="20"/>
        </w:trPr>
        <w:tc>
          <w:tcPr>
            <w:tcW w:w="3823" w:type="dxa"/>
            <w:shd w:val="clear" w:color="auto" w:fill="auto"/>
          </w:tcPr>
          <w:p w:rsidR="00B6575F" w:rsidRPr="0095053C" w:rsidRDefault="00B6575F" w:rsidP="00EF6E19">
            <w:pPr>
              <w:spacing w:line="240" w:lineRule="auto"/>
              <w:jc w:val="right"/>
            </w:pPr>
            <w:r w:rsidRPr="0095053C">
              <w:t>DENOMINAZIONE SCUOLA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6575F" w:rsidRPr="007F7ACC" w:rsidRDefault="00B6575F" w:rsidP="00EF6E19">
            <w:pPr>
              <w:spacing w:line="240" w:lineRule="auto"/>
            </w:pPr>
          </w:p>
        </w:tc>
      </w:tr>
      <w:tr w:rsidR="00B6575F" w:rsidRPr="00166E2B" w:rsidTr="0095053C">
        <w:trPr>
          <w:trHeight w:val="20"/>
        </w:trPr>
        <w:tc>
          <w:tcPr>
            <w:tcW w:w="3823" w:type="dxa"/>
            <w:shd w:val="clear" w:color="auto" w:fill="auto"/>
          </w:tcPr>
          <w:p w:rsidR="00B6575F" w:rsidRPr="0095053C" w:rsidRDefault="00B6575F" w:rsidP="00EF6E19">
            <w:pPr>
              <w:spacing w:line="240" w:lineRule="auto"/>
              <w:jc w:val="right"/>
            </w:pPr>
            <w:r w:rsidRPr="0095053C">
              <w:t>DIRIGENTE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6575F" w:rsidRPr="007F7ACC" w:rsidRDefault="00B6575F" w:rsidP="00EF6E19">
            <w:pPr>
              <w:spacing w:line="240" w:lineRule="auto"/>
            </w:pPr>
          </w:p>
        </w:tc>
      </w:tr>
      <w:tr w:rsidR="00B6575F" w:rsidRPr="00166E2B" w:rsidTr="0095053C">
        <w:trPr>
          <w:trHeight w:val="20"/>
        </w:trPr>
        <w:tc>
          <w:tcPr>
            <w:tcW w:w="3823" w:type="dxa"/>
            <w:shd w:val="clear" w:color="auto" w:fill="auto"/>
          </w:tcPr>
          <w:p w:rsidR="00B6575F" w:rsidRPr="0095053C" w:rsidRDefault="00B6575F" w:rsidP="00EF6E19">
            <w:pPr>
              <w:spacing w:line="240" w:lineRule="auto"/>
              <w:jc w:val="right"/>
            </w:pPr>
            <w:r w:rsidRPr="0095053C">
              <w:t>TUTOR DEL TIROCINANTE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6575F" w:rsidRPr="007F7ACC" w:rsidRDefault="00B6575F" w:rsidP="00EF6E19">
            <w:pPr>
              <w:spacing w:line="240" w:lineRule="auto"/>
            </w:pPr>
          </w:p>
        </w:tc>
      </w:tr>
      <w:tr w:rsidR="00B6575F" w:rsidRPr="00166E2B" w:rsidTr="0095053C">
        <w:trPr>
          <w:trHeight w:val="20"/>
        </w:trPr>
        <w:tc>
          <w:tcPr>
            <w:tcW w:w="3823" w:type="dxa"/>
            <w:shd w:val="clear" w:color="auto" w:fill="auto"/>
          </w:tcPr>
          <w:p w:rsidR="00B6575F" w:rsidRPr="0095053C" w:rsidRDefault="00B6575F" w:rsidP="00EF6E19">
            <w:pPr>
              <w:spacing w:line="240" w:lineRule="auto"/>
              <w:jc w:val="right"/>
            </w:pPr>
            <w:r w:rsidRPr="0095053C">
              <w:t>DOCENTE DI SOSTEGNO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6575F" w:rsidRPr="007F7ACC" w:rsidRDefault="00B6575F" w:rsidP="00EF6E19">
            <w:pPr>
              <w:spacing w:line="240" w:lineRule="auto"/>
            </w:pPr>
          </w:p>
        </w:tc>
      </w:tr>
      <w:tr w:rsidR="00B6575F" w:rsidRPr="00166E2B" w:rsidTr="0095053C">
        <w:trPr>
          <w:trHeight w:val="20"/>
        </w:trPr>
        <w:tc>
          <w:tcPr>
            <w:tcW w:w="3823" w:type="dxa"/>
            <w:shd w:val="clear" w:color="auto" w:fill="auto"/>
          </w:tcPr>
          <w:p w:rsidR="00B6575F" w:rsidRPr="0095053C" w:rsidRDefault="00B6575F" w:rsidP="00EF6E19">
            <w:pPr>
              <w:spacing w:line="240" w:lineRule="auto"/>
              <w:jc w:val="right"/>
            </w:pPr>
            <w:r w:rsidRPr="0095053C">
              <w:t>CLASSI</w:t>
            </w:r>
          </w:p>
        </w:tc>
        <w:tc>
          <w:tcPr>
            <w:tcW w:w="2409" w:type="dxa"/>
            <w:shd w:val="clear" w:color="auto" w:fill="auto"/>
          </w:tcPr>
          <w:p w:rsidR="00B6575F" w:rsidRPr="0095053C" w:rsidRDefault="00B6575F" w:rsidP="00EF6E19">
            <w:pPr>
              <w:spacing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6575F" w:rsidRPr="0095053C" w:rsidRDefault="00B6575F" w:rsidP="00EF6E19">
            <w:pPr>
              <w:spacing w:line="240" w:lineRule="auto"/>
              <w:jc w:val="center"/>
            </w:pPr>
          </w:p>
        </w:tc>
      </w:tr>
      <w:tr w:rsidR="00B6575F" w:rsidRPr="00166E2B" w:rsidTr="0095053C">
        <w:trPr>
          <w:trHeight w:val="20"/>
        </w:trPr>
        <w:tc>
          <w:tcPr>
            <w:tcW w:w="3823" w:type="dxa"/>
            <w:shd w:val="clear" w:color="auto" w:fill="auto"/>
          </w:tcPr>
          <w:p w:rsidR="00B6575F" w:rsidRPr="0095053C" w:rsidRDefault="00B6575F" w:rsidP="00EF6E19">
            <w:pPr>
              <w:spacing w:line="240" w:lineRule="auto"/>
              <w:jc w:val="right"/>
            </w:pPr>
            <w:r w:rsidRPr="0095053C">
              <w:t>Numero alunni</w:t>
            </w:r>
          </w:p>
        </w:tc>
        <w:tc>
          <w:tcPr>
            <w:tcW w:w="2409" w:type="dxa"/>
            <w:shd w:val="clear" w:color="auto" w:fill="auto"/>
          </w:tcPr>
          <w:p w:rsidR="00B6575F" w:rsidRPr="0095053C" w:rsidRDefault="00B6575F" w:rsidP="00EF6E19">
            <w:pPr>
              <w:spacing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6575F" w:rsidRPr="0095053C" w:rsidRDefault="00B6575F" w:rsidP="00EF6E19">
            <w:pPr>
              <w:spacing w:line="240" w:lineRule="auto"/>
              <w:jc w:val="center"/>
            </w:pPr>
          </w:p>
        </w:tc>
      </w:tr>
      <w:tr w:rsidR="00B6575F" w:rsidRPr="00166E2B" w:rsidTr="0095053C">
        <w:trPr>
          <w:trHeight w:val="20"/>
        </w:trPr>
        <w:tc>
          <w:tcPr>
            <w:tcW w:w="3823" w:type="dxa"/>
            <w:shd w:val="clear" w:color="auto" w:fill="auto"/>
          </w:tcPr>
          <w:p w:rsidR="00B6575F" w:rsidRPr="0095053C" w:rsidRDefault="00B6575F" w:rsidP="00EF6E19">
            <w:pPr>
              <w:spacing w:line="240" w:lineRule="auto"/>
              <w:jc w:val="right"/>
            </w:pPr>
            <w:r w:rsidRPr="0095053C">
              <w:t>Numero alunni con disabilità</w:t>
            </w:r>
          </w:p>
        </w:tc>
        <w:tc>
          <w:tcPr>
            <w:tcW w:w="2409" w:type="dxa"/>
            <w:shd w:val="clear" w:color="auto" w:fill="auto"/>
          </w:tcPr>
          <w:p w:rsidR="00B6575F" w:rsidRPr="0095053C" w:rsidRDefault="00B6575F" w:rsidP="00EF6E19">
            <w:pPr>
              <w:spacing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6575F" w:rsidRPr="0095053C" w:rsidRDefault="00B6575F" w:rsidP="00EF6E19">
            <w:pPr>
              <w:spacing w:line="240" w:lineRule="auto"/>
              <w:jc w:val="center"/>
            </w:pPr>
          </w:p>
        </w:tc>
      </w:tr>
      <w:tr w:rsidR="00B6575F" w:rsidRPr="00166E2B" w:rsidTr="0095053C">
        <w:trPr>
          <w:trHeight w:val="20"/>
        </w:trPr>
        <w:tc>
          <w:tcPr>
            <w:tcW w:w="3823" w:type="dxa"/>
            <w:shd w:val="clear" w:color="auto" w:fill="auto"/>
          </w:tcPr>
          <w:p w:rsidR="00B6575F" w:rsidRPr="0095053C" w:rsidRDefault="00B6575F" w:rsidP="00EF6E19">
            <w:pPr>
              <w:spacing w:line="240" w:lineRule="auto"/>
              <w:jc w:val="right"/>
            </w:pPr>
            <w:r w:rsidRPr="0095053C">
              <w:t>Numero alunni con DSA</w:t>
            </w:r>
          </w:p>
        </w:tc>
        <w:tc>
          <w:tcPr>
            <w:tcW w:w="2409" w:type="dxa"/>
            <w:shd w:val="clear" w:color="auto" w:fill="auto"/>
          </w:tcPr>
          <w:p w:rsidR="00B6575F" w:rsidRPr="0095053C" w:rsidRDefault="00B6575F" w:rsidP="00EF6E19">
            <w:pPr>
              <w:spacing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6575F" w:rsidRPr="0095053C" w:rsidRDefault="00B6575F" w:rsidP="00EF6E19">
            <w:pPr>
              <w:spacing w:line="240" w:lineRule="auto"/>
              <w:jc w:val="center"/>
            </w:pPr>
          </w:p>
        </w:tc>
      </w:tr>
    </w:tbl>
    <w:p w:rsidR="00B6575F" w:rsidRDefault="00B6575F" w:rsidP="00994078">
      <w:pPr>
        <w:pStyle w:val="Heading2"/>
      </w:pPr>
      <w:bookmarkStart w:id="3" w:name="_Toc423161545"/>
      <w:r w:rsidRPr="00B6575F">
        <w:t>Dati del tirocinio diretto</w:t>
      </w:r>
      <w:bookmarkEnd w:id="3"/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363"/>
        <w:gridCol w:w="656"/>
        <w:gridCol w:w="5528"/>
      </w:tblGrid>
      <w:tr w:rsidR="00B6575F" w:rsidRPr="00166E2B" w:rsidTr="0095053C">
        <w:trPr>
          <w:trHeight w:val="20"/>
        </w:trPr>
        <w:tc>
          <w:tcPr>
            <w:tcW w:w="246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6575F" w:rsidRPr="00166E2B" w:rsidRDefault="00B6575F" w:rsidP="00EF6E19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B6575F" w:rsidRPr="00166E2B" w:rsidRDefault="00B6575F" w:rsidP="00B6575F">
            <w:pPr>
              <w:spacing w:line="240" w:lineRule="auto"/>
            </w:pPr>
            <w:r>
              <w:t>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6575F" w:rsidRPr="00166E2B" w:rsidRDefault="00B6575F" w:rsidP="00EF6E19">
            <w:pPr>
              <w:spacing w:line="240" w:lineRule="auto"/>
            </w:pPr>
            <w:r w:rsidRPr="00166E2B">
              <w:t>Breve descrizione</w:t>
            </w:r>
          </w:p>
        </w:tc>
      </w:tr>
      <w:tr w:rsidR="00B6575F" w:rsidRPr="00166E2B" w:rsidTr="0095053C">
        <w:trPr>
          <w:trHeight w:val="20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:rsidR="00B6575F" w:rsidRPr="00166E2B" w:rsidRDefault="00B6575F" w:rsidP="0095053C">
            <w:pPr>
              <w:spacing w:line="240" w:lineRule="auto"/>
              <w:jc w:val="right"/>
              <w:rPr>
                <w:b/>
              </w:rPr>
            </w:pPr>
            <w:r w:rsidRPr="00166E2B">
              <w:rPr>
                <w:b/>
              </w:rPr>
              <w:t>In classe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6575F" w:rsidRPr="00166E2B" w:rsidRDefault="00B6575F" w:rsidP="00EF6E19">
            <w:pPr>
              <w:spacing w:line="240" w:lineRule="auto"/>
              <w:jc w:val="right"/>
              <w:rPr>
                <w:b/>
              </w:rPr>
            </w:pPr>
            <w:r w:rsidRPr="00166E2B">
              <w:rPr>
                <w:b/>
              </w:rPr>
              <w:t>Fase osservativa</w:t>
            </w:r>
          </w:p>
        </w:tc>
        <w:tc>
          <w:tcPr>
            <w:tcW w:w="656" w:type="dxa"/>
            <w:shd w:val="clear" w:color="auto" w:fill="auto"/>
          </w:tcPr>
          <w:p w:rsidR="00B6575F" w:rsidRPr="00C308FC" w:rsidRDefault="00B6575F" w:rsidP="00EF6E19">
            <w:pPr>
              <w:spacing w:line="240" w:lineRule="auto"/>
              <w:jc w:val="center"/>
              <w:rPr>
                <w:b/>
                <w:highlight w:val="yellow"/>
                <w:u w:val="single"/>
              </w:rPr>
            </w:pPr>
            <w:r w:rsidRPr="00C308FC">
              <w:rPr>
                <w:b/>
                <w:highlight w:val="yellow"/>
                <w:u w:val="single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B6575F" w:rsidRPr="00166E2B" w:rsidRDefault="00B6575F" w:rsidP="00EF6E19">
            <w:pPr>
              <w:spacing w:line="240" w:lineRule="auto"/>
              <w:rPr>
                <w:b/>
                <w:u w:val="single"/>
              </w:rPr>
            </w:pPr>
            <w:r w:rsidRPr="00166E2B">
              <w:rPr>
                <w:sz w:val="20"/>
              </w:rPr>
              <w:t>Partecipazione alle attività didattico-curricolari in classe e osservazione delle lezioni (raccolta di informazioni per la stesura dei diari osservativi)</w:t>
            </w:r>
          </w:p>
        </w:tc>
      </w:tr>
      <w:tr w:rsidR="00B6575F" w:rsidRPr="00166E2B" w:rsidTr="0095053C">
        <w:trPr>
          <w:trHeight w:val="20"/>
        </w:trPr>
        <w:tc>
          <w:tcPr>
            <w:tcW w:w="1100" w:type="dxa"/>
            <w:vMerge/>
            <w:shd w:val="clear" w:color="auto" w:fill="auto"/>
            <w:vAlign w:val="center"/>
          </w:tcPr>
          <w:p w:rsidR="00B6575F" w:rsidRPr="00166E2B" w:rsidRDefault="00B6575F" w:rsidP="00EF6E19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B6575F" w:rsidRPr="00166E2B" w:rsidRDefault="00B6575F" w:rsidP="00EF6E19">
            <w:pPr>
              <w:spacing w:line="240" w:lineRule="auto"/>
              <w:jc w:val="right"/>
              <w:rPr>
                <w:b/>
              </w:rPr>
            </w:pPr>
            <w:r w:rsidRPr="00166E2B">
              <w:rPr>
                <w:b/>
              </w:rPr>
              <w:t>Fase attiva</w:t>
            </w:r>
          </w:p>
        </w:tc>
        <w:tc>
          <w:tcPr>
            <w:tcW w:w="656" w:type="dxa"/>
            <w:shd w:val="clear" w:color="auto" w:fill="auto"/>
          </w:tcPr>
          <w:p w:rsidR="00B6575F" w:rsidRPr="00C308FC" w:rsidRDefault="00B6575F" w:rsidP="00EF6E19">
            <w:pPr>
              <w:spacing w:line="240" w:lineRule="auto"/>
              <w:jc w:val="center"/>
              <w:rPr>
                <w:b/>
                <w:highlight w:val="yellow"/>
                <w:u w:val="single"/>
              </w:rPr>
            </w:pPr>
            <w:r w:rsidRPr="00C308FC">
              <w:rPr>
                <w:b/>
                <w:highlight w:val="yellow"/>
                <w:u w:val="single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B6575F" w:rsidRPr="00166E2B" w:rsidRDefault="00B6575F" w:rsidP="00EF6E19">
            <w:pPr>
              <w:spacing w:line="240" w:lineRule="auto"/>
              <w:rPr>
                <w:b/>
                <w:u w:val="single"/>
              </w:rPr>
            </w:pPr>
            <w:r w:rsidRPr="00166E2B">
              <w:rPr>
                <w:sz w:val="20"/>
              </w:rPr>
              <w:t>Progettazione di attività di codocenza (preparazione di interventi disciplinari ponderati e opportunamente rielaborati – da strutturare nelle diverse fasi degli apprendimenti, dalla spiegazione alla valutazione)</w:t>
            </w:r>
          </w:p>
        </w:tc>
      </w:tr>
      <w:tr w:rsidR="00B6575F" w:rsidRPr="00166E2B" w:rsidTr="0095053C">
        <w:trPr>
          <w:trHeight w:val="20"/>
        </w:trPr>
        <w:tc>
          <w:tcPr>
            <w:tcW w:w="2463" w:type="dxa"/>
            <w:gridSpan w:val="2"/>
            <w:shd w:val="clear" w:color="auto" w:fill="auto"/>
            <w:vAlign w:val="center"/>
          </w:tcPr>
          <w:p w:rsidR="00B6575F" w:rsidRPr="00166E2B" w:rsidRDefault="00B6575F" w:rsidP="0095053C">
            <w:pPr>
              <w:spacing w:line="240" w:lineRule="auto"/>
              <w:jc w:val="right"/>
              <w:rPr>
                <w:b/>
              </w:rPr>
            </w:pPr>
            <w:r w:rsidRPr="00166E2B">
              <w:rPr>
                <w:b/>
              </w:rPr>
              <w:t>Funzione docente</w:t>
            </w:r>
          </w:p>
        </w:tc>
        <w:tc>
          <w:tcPr>
            <w:tcW w:w="656" w:type="dxa"/>
            <w:shd w:val="clear" w:color="auto" w:fill="auto"/>
          </w:tcPr>
          <w:p w:rsidR="00B6575F" w:rsidRPr="00C308FC" w:rsidRDefault="00B6575F" w:rsidP="00EF6E19">
            <w:pPr>
              <w:spacing w:line="240" w:lineRule="auto"/>
              <w:jc w:val="center"/>
              <w:rPr>
                <w:b/>
                <w:highlight w:val="yellow"/>
                <w:u w:val="single"/>
              </w:rPr>
            </w:pPr>
            <w:r w:rsidRPr="00C308FC">
              <w:rPr>
                <w:b/>
                <w:highlight w:val="yellow"/>
                <w:u w:val="single"/>
              </w:rPr>
              <w:t>40</w:t>
            </w:r>
          </w:p>
        </w:tc>
        <w:tc>
          <w:tcPr>
            <w:tcW w:w="5528" w:type="dxa"/>
            <w:shd w:val="clear" w:color="auto" w:fill="auto"/>
          </w:tcPr>
          <w:p w:rsidR="00B6575F" w:rsidRPr="00166E2B" w:rsidRDefault="00B6575F" w:rsidP="00EF6E19">
            <w:pPr>
              <w:spacing w:line="240" w:lineRule="auto"/>
              <w:rPr>
                <w:b/>
                <w:u w:val="single"/>
              </w:rPr>
            </w:pPr>
            <w:r w:rsidRPr="00166E2B">
              <w:rPr>
                <w:sz w:val="20"/>
              </w:rPr>
              <w:t>Partecipazione ad attività connesse con la funzione docente (consigli di classe, riunioni dipartimentali, interventi didattici integrativi dell’attività curricolare</w:t>
            </w:r>
            <w:r>
              <w:rPr>
                <w:sz w:val="20"/>
              </w:rPr>
              <w:t xml:space="preserve"> – come uscite didattiche e attività di recupero-</w:t>
            </w:r>
            <w:r w:rsidRPr="00166E2B">
              <w:rPr>
                <w:sz w:val="20"/>
              </w:rPr>
              <w:t>, preparazione e modalità di correzione delle verifiche, esami di stato…) e contatti con figure rappresentative dell’istituzione scolastica accogliente (dirigente, docenti con funzioni strumentali, referenti di progetti o di iniziative particolari, rappresentanti del Consiglio d’istituto, rappresentante dei lavoratori per la sicurezza…)</w:t>
            </w:r>
          </w:p>
        </w:tc>
      </w:tr>
    </w:tbl>
    <w:p w:rsidR="00B6575F" w:rsidRPr="00B6575F" w:rsidRDefault="00B6575F" w:rsidP="00B6575F">
      <w:pPr>
        <w:rPr>
          <w:lang w:eastAsia="it-IT"/>
        </w:rPr>
      </w:pPr>
    </w:p>
    <w:p w:rsidR="00153D4F" w:rsidRPr="005A0503" w:rsidRDefault="007F2262" w:rsidP="00994078">
      <w:pPr>
        <w:pStyle w:val="Heading2"/>
      </w:pPr>
      <w:bookmarkStart w:id="4" w:name="_Toc423161546"/>
      <w:r w:rsidRPr="007F2262">
        <w:t>Descrizione del proprio profilo professionale, dell’esperienza lavorativa, delle competenze acquisite prima del TFA e della loro possibile integrazione con il percorso svolto nell’ambito del TFA stesso</w:t>
      </w:r>
      <w:bookmarkEnd w:id="4"/>
    </w:p>
    <w:p w:rsidR="007F2262" w:rsidRPr="00994078" w:rsidRDefault="007F2262" w:rsidP="00994078">
      <w:pPr>
        <w:pStyle w:val="Heading3"/>
      </w:pPr>
      <w:bookmarkStart w:id="5" w:name="_Toc423161547"/>
      <w:r w:rsidRPr="00994078">
        <w:t>Studio e approfondimento di discipline inerenti alla classe di abilitazione A0</w:t>
      </w:r>
      <w:r w:rsidR="0095053C" w:rsidRPr="00994078">
        <w:t>59</w:t>
      </w:r>
      <w:bookmarkEnd w:id="5"/>
    </w:p>
    <w:p w:rsidR="00CD0A46" w:rsidRPr="007F2262" w:rsidRDefault="007F2262" w:rsidP="00CD0A46">
      <w:pPr>
        <w:rPr>
          <w:rFonts w:cs="Times New Roman"/>
        </w:rPr>
      </w:pPr>
      <w:r w:rsidRPr="007F2262">
        <w:rPr>
          <w:rFonts w:cs="Times New Roman"/>
        </w:rPr>
        <w:t>-</w:t>
      </w:r>
      <w:r w:rsidRPr="007F2262">
        <w:rPr>
          <w:rFonts w:cs="Times New Roman"/>
        </w:rPr>
        <w:tab/>
        <w:t>Laurea magistrale in</w:t>
      </w:r>
      <w:r w:rsidR="00C308FC">
        <w:rPr>
          <w:rFonts w:cs="Times New Roman"/>
        </w:rPr>
        <w:t>..</w:t>
      </w:r>
      <w:r w:rsidR="00CD0A46" w:rsidRPr="007F2262">
        <w:rPr>
          <w:rFonts w:cs="Times New Roman"/>
        </w:rPr>
        <w:t>.</w:t>
      </w:r>
    </w:p>
    <w:p w:rsidR="00CD0A46" w:rsidRPr="007F2262" w:rsidRDefault="007B7CF0" w:rsidP="00994078">
      <w:pPr>
        <w:pStyle w:val="Heading3"/>
      </w:pPr>
      <w:bookmarkStart w:id="6" w:name="_Toc423161548"/>
      <w:r>
        <w:lastRenderedPageBreak/>
        <w:t>Precedenti percorsi abilitativi</w:t>
      </w:r>
      <w:bookmarkEnd w:id="6"/>
    </w:p>
    <w:p w:rsidR="00CD0A46" w:rsidRPr="007F2262" w:rsidRDefault="00CD0A46" w:rsidP="00CD0A46">
      <w:pPr>
        <w:rPr>
          <w:rFonts w:cs="Times New Roman"/>
        </w:rPr>
      </w:pPr>
      <w:r w:rsidRPr="00C308FC">
        <w:rPr>
          <w:rFonts w:cs="Times New Roman"/>
        </w:rPr>
        <w:t>-</w:t>
      </w:r>
      <w:r w:rsidRPr="00C308FC">
        <w:rPr>
          <w:rFonts w:cs="Times New Roman"/>
        </w:rPr>
        <w:tab/>
        <w:t>precedente abilitazione (A060)</w:t>
      </w:r>
    </w:p>
    <w:p w:rsidR="007F2262" w:rsidRPr="007F2262" w:rsidRDefault="007F2262" w:rsidP="00994078">
      <w:pPr>
        <w:pStyle w:val="Heading3"/>
      </w:pPr>
      <w:bookmarkStart w:id="7" w:name="_Toc423161549"/>
      <w:r w:rsidRPr="007F2262">
        <w:t>Esperienze di docenza</w:t>
      </w:r>
      <w:bookmarkEnd w:id="7"/>
    </w:p>
    <w:p w:rsidR="00153D4F" w:rsidRDefault="007F2262" w:rsidP="007F2262">
      <w:pPr>
        <w:rPr>
          <w:rFonts w:cs="Times New Roman"/>
        </w:rPr>
      </w:pPr>
      <w:r w:rsidRPr="007F2262">
        <w:rPr>
          <w:rFonts w:cs="Times New Roman"/>
        </w:rPr>
        <w:t>-</w:t>
      </w:r>
      <w:r w:rsidRPr="007F2262">
        <w:rPr>
          <w:rFonts w:cs="Times New Roman"/>
        </w:rPr>
        <w:tab/>
      </w:r>
      <w:r w:rsidR="00C308FC">
        <w:rPr>
          <w:rFonts w:cs="Times New Roman"/>
        </w:rPr>
        <w:t>..</w:t>
      </w:r>
      <w:r w:rsidRPr="007F2262">
        <w:rPr>
          <w:rFonts w:cs="Times New Roman"/>
        </w:rPr>
        <w:t>.</w:t>
      </w:r>
    </w:p>
    <w:p w:rsidR="00CD0A46" w:rsidRDefault="00CD0A46" w:rsidP="007F2262">
      <w:pPr>
        <w:rPr>
          <w:rFonts w:cs="Times New Roman"/>
        </w:rPr>
      </w:pPr>
    </w:p>
    <w:p w:rsidR="007F2262" w:rsidRDefault="007F2262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7F2262" w:rsidRDefault="004D4C0D" w:rsidP="00994078">
      <w:pPr>
        <w:pStyle w:val="Heading1"/>
      </w:pPr>
      <w:bookmarkStart w:id="8" w:name="_Toc423161550"/>
      <w:r w:rsidRPr="004D4C0D">
        <w:lastRenderedPageBreak/>
        <w:t>Area istituzionale</w:t>
      </w:r>
      <w:bookmarkEnd w:id="8"/>
    </w:p>
    <w:p w:rsidR="004D4C0D" w:rsidRDefault="00385BC9" w:rsidP="00994078">
      <w:pPr>
        <w:pStyle w:val="Heading2"/>
      </w:pPr>
      <w:bookmarkStart w:id="9" w:name="_Toc423161551"/>
      <w:r>
        <w:t>Obiettivo</w:t>
      </w:r>
      <w:r w:rsidR="004D4C0D">
        <w:t xml:space="preserve">: </w:t>
      </w:r>
      <w:r w:rsidRPr="00385BC9">
        <w:t>Conoscere la struttura scolastica e la sua organizzazione, in relazione alla dimensione collegiale e partecipativa (dirigente, funzioni strumentali, commissioni…)</w:t>
      </w:r>
      <w:bookmarkEnd w:id="9"/>
    </w:p>
    <w:p w:rsidR="004D4C0D" w:rsidRDefault="00E76E58" w:rsidP="004D4C0D">
      <w:r w:rsidRPr="00E76E58">
        <w:rPr>
          <w:highlight w:val="green"/>
        </w:rPr>
        <w:t>Descrizione organizzativa della scuola accogliente</w:t>
      </w:r>
    </w:p>
    <w:p w:rsidR="00F52B48" w:rsidRPr="00F52B48" w:rsidRDefault="00F52B48" w:rsidP="00F52B48">
      <w:pPr>
        <w:rPr>
          <w:lang w:eastAsia="it-IT"/>
        </w:rPr>
      </w:pPr>
    </w:p>
    <w:p w:rsidR="00F52B48" w:rsidRDefault="00385BC9" w:rsidP="00994078">
      <w:pPr>
        <w:pStyle w:val="Heading2"/>
      </w:pPr>
      <w:bookmarkStart w:id="10" w:name="_Toc423161552"/>
      <w:r>
        <w:t>Obiettivo</w:t>
      </w:r>
      <w:r w:rsidR="00F52B48">
        <w:t xml:space="preserve">: </w:t>
      </w:r>
      <w:r w:rsidRPr="00385BC9">
        <w:t>Osservare, analizzare e discutere attività collegiali di organizzazione, gestione, programmazione e valutazione didattica, del Piano dell'offerta formativa (POF), nella prospettiva della normativa sull'Autonomia delle istituzioni scolastiche e delle indicazioni per il curricolo elaborate a livello nazionale</w:t>
      </w:r>
      <w:bookmarkEnd w:id="10"/>
    </w:p>
    <w:p w:rsidR="00E76E58" w:rsidRDefault="00E76E58" w:rsidP="00F52B48">
      <w:pPr>
        <w:rPr>
          <w:lang w:eastAsia="it-IT"/>
        </w:rPr>
      </w:pPr>
      <w:r w:rsidRPr="00E76E58">
        <w:rPr>
          <w:highlight w:val="green"/>
          <w:lang w:eastAsia="it-IT"/>
        </w:rPr>
        <w:t>Analisi e breve descrizione del POF con particolare riferimento a progetti caratterizzanti l’Istituto e in particolare l’ordine di scuola del tirocinio</w:t>
      </w:r>
    </w:p>
    <w:p w:rsidR="00E76E58" w:rsidRDefault="00E76E58" w:rsidP="00F52B48">
      <w:pPr>
        <w:rPr>
          <w:lang w:eastAsia="it-IT"/>
        </w:rPr>
      </w:pPr>
      <w:r w:rsidRPr="00E76E58">
        <w:rPr>
          <w:highlight w:val="yellow"/>
          <w:lang w:eastAsia="it-IT"/>
        </w:rPr>
        <w:t>Forse unire con il seguente:</w:t>
      </w:r>
    </w:p>
    <w:p w:rsidR="00F52B48" w:rsidRDefault="00385BC9" w:rsidP="00994078">
      <w:pPr>
        <w:pStyle w:val="Heading2"/>
      </w:pPr>
      <w:bookmarkStart w:id="11" w:name="_Toc423161553"/>
      <w:r>
        <w:t>Obiettivo</w:t>
      </w:r>
      <w:r w:rsidR="00F52B48">
        <w:t xml:space="preserve">: </w:t>
      </w:r>
      <w:r w:rsidR="00FB499A">
        <w:t>Raccogliere e analizzare</w:t>
      </w:r>
      <w:r w:rsidRPr="00385BC9">
        <w:t xml:space="preserve"> la documentazione sulla scuola accogliente (POF, programmazione disciplinare curricolare …)</w:t>
      </w:r>
      <w:bookmarkEnd w:id="11"/>
    </w:p>
    <w:p w:rsidR="00E76E58" w:rsidRDefault="00E76E58" w:rsidP="00F52B48">
      <w:r w:rsidRPr="00E76E58">
        <w:rPr>
          <w:highlight w:val="green"/>
        </w:rPr>
        <w:t>Analisi della programmazione didattica della/e classe/i in cui è stato svolto il tirocinio con particolare attenzione alla descrizione degli elementi caratterizzanti la situazione della classe e il livello degli apprendimenti degli alunni</w:t>
      </w:r>
    </w:p>
    <w:p w:rsidR="00F52B48" w:rsidRDefault="00385BC9" w:rsidP="00994078">
      <w:pPr>
        <w:pStyle w:val="Heading2"/>
      </w:pPr>
      <w:bookmarkStart w:id="12" w:name="_Toc423161554"/>
      <w:r>
        <w:lastRenderedPageBreak/>
        <w:t>Obiettivo</w:t>
      </w:r>
      <w:r w:rsidR="00F52B48">
        <w:t xml:space="preserve">: </w:t>
      </w:r>
      <w:r w:rsidR="00E76E58" w:rsidRPr="00E76E58">
        <w:t>Raccogliere e analizzare la documentazione predisposta dalla scuola per l’accoglienza dell’alunno disabile, per la costruzione dei piani educativi personalizzati e per le attività informative e di collegamento con la famiglia e con i gruppi di lavoro che si prendono cura del disabile</w:t>
      </w:r>
      <w:bookmarkEnd w:id="12"/>
    </w:p>
    <w:p w:rsidR="00E76E58" w:rsidRPr="00E76E58" w:rsidRDefault="00E76E58" w:rsidP="00E76E58">
      <w:pPr>
        <w:rPr>
          <w:lang w:eastAsia="it-IT"/>
        </w:rPr>
      </w:pPr>
      <w:r w:rsidRPr="00E76E58">
        <w:rPr>
          <w:highlight w:val="green"/>
          <w:lang w:eastAsia="it-IT"/>
        </w:rPr>
        <w:t>Analisi della programmazione personalizzata del/gli alunno/i disabili presenti nella classe e/o nella scuola</w:t>
      </w:r>
    </w:p>
    <w:p w:rsidR="00F52B48" w:rsidRPr="00F52B48" w:rsidRDefault="00F52B48" w:rsidP="00F52B48">
      <w:pPr>
        <w:rPr>
          <w:lang w:eastAsia="it-IT"/>
        </w:rPr>
      </w:pPr>
    </w:p>
    <w:p w:rsidR="00F52B48" w:rsidRDefault="00385BC9" w:rsidP="00994078">
      <w:pPr>
        <w:pStyle w:val="Heading2"/>
      </w:pPr>
      <w:bookmarkStart w:id="13" w:name="_Toc423161555"/>
      <w:r>
        <w:t>Obiettivo</w:t>
      </w:r>
      <w:r w:rsidR="00F52B48">
        <w:t xml:space="preserve">: </w:t>
      </w:r>
      <w:r w:rsidR="00E76E58" w:rsidRPr="00E76E58">
        <w:t>Conoscere la normativa, i contributi specifici e le indicazioni ministeriali nell’ambito della disabilità</w:t>
      </w:r>
      <w:bookmarkEnd w:id="13"/>
    </w:p>
    <w:p w:rsidR="00E76E58" w:rsidRPr="00E76E58" w:rsidRDefault="00E76E58" w:rsidP="00E76E58">
      <w:pPr>
        <w:rPr>
          <w:lang w:eastAsia="it-IT"/>
        </w:rPr>
      </w:pPr>
    </w:p>
    <w:p w:rsidR="00F52B48" w:rsidRDefault="00F52B48" w:rsidP="00994078">
      <w:pPr>
        <w:pStyle w:val="Heading3"/>
      </w:pPr>
      <w:bookmarkStart w:id="14" w:name="_Toc423161556"/>
      <w:r>
        <w:t>Allegati</w:t>
      </w:r>
      <w:bookmarkEnd w:id="14"/>
    </w:p>
    <w:p w:rsidR="00F52B48" w:rsidRDefault="00E76E58" w:rsidP="00F52B48">
      <w:pPr>
        <w:rPr>
          <w:lang w:eastAsia="it-IT"/>
        </w:rPr>
      </w:pPr>
      <w:r w:rsidRPr="00E76E58">
        <w:rPr>
          <w:highlight w:val="green"/>
          <w:lang w:eastAsia="it-IT"/>
        </w:rPr>
        <w:t>Normativa specifica sulla disabilità</w:t>
      </w:r>
    </w:p>
    <w:p w:rsidR="00CD0A46" w:rsidRPr="00F52B48" w:rsidRDefault="00CD0A46" w:rsidP="00F52B48">
      <w:pPr>
        <w:rPr>
          <w:lang w:eastAsia="it-IT"/>
        </w:rPr>
      </w:pPr>
      <w:r w:rsidRPr="007B7CF0">
        <w:rPr>
          <w:highlight w:val="yellow"/>
          <w:lang w:eastAsia="it-IT"/>
        </w:rPr>
        <w:t>Secondo me non serve allegarla, ma solo citarla</w:t>
      </w:r>
      <w:r w:rsidR="007B7CF0" w:rsidRPr="007B7CF0">
        <w:rPr>
          <w:highlight w:val="yellow"/>
          <w:lang w:eastAsia="it-IT"/>
        </w:rPr>
        <w:t>. E comunque allegati metterli tutti alla fine.</w:t>
      </w:r>
    </w:p>
    <w:p w:rsidR="007F2262" w:rsidRDefault="007F2262">
      <w:pPr>
        <w:spacing w:after="160" w:line="259" w:lineRule="auto"/>
      </w:pPr>
      <w:r>
        <w:br w:type="page"/>
      </w:r>
    </w:p>
    <w:p w:rsidR="004D4C0D" w:rsidRDefault="004D4C0D" w:rsidP="00994078">
      <w:pPr>
        <w:pStyle w:val="Heading1"/>
      </w:pPr>
      <w:bookmarkStart w:id="15" w:name="_Toc423161557"/>
      <w:r w:rsidRPr="004D4C0D">
        <w:lastRenderedPageBreak/>
        <w:t>Area relazionale</w:t>
      </w:r>
      <w:bookmarkEnd w:id="15"/>
    </w:p>
    <w:p w:rsidR="00F52B48" w:rsidRPr="00F56EE0" w:rsidRDefault="00CD0A46" w:rsidP="00994078">
      <w:pPr>
        <w:pStyle w:val="Heading2"/>
        <w:rPr>
          <w:highlight w:val="yellow"/>
        </w:rPr>
      </w:pPr>
      <w:bookmarkStart w:id="16" w:name="_Toc423161558"/>
      <w:r w:rsidRPr="00994078">
        <w:rPr>
          <w:i/>
          <w:highlight w:val="yellow"/>
        </w:rPr>
        <w:t>M</w:t>
      </w:r>
      <w:r w:rsidR="00F56EE0" w:rsidRPr="00994078">
        <w:rPr>
          <w:i/>
          <w:highlight w:val="yellow"/>
        </w:rPr>
        <w:t>odell</w:t>
      </w:r>
      <w:r w:rsidRPr="00994078">
        <w:rPr>
          <w:i/>
          <w:highlight w:val="yellow"/>
        </w:rPr>
        <w:t xml:space="preserve">o </w:t>
      </w:r>
      <w:r w:rsidR="00994078">
        <w:rPr>
          <w:i/>
          <w:highlight w:val="yellow"/>
        </w:rPr>
        <w:t xml:space="preserve">titoli </w:t>
      </w:r>
      <w:r w:rsidRPr="00994078">
        <w:rPr>
          <w:i/>
          <w:highlight w:val="yellow"/>
        </w:rPr>
        <w:t>per ogni obiettivo formativ</w:t>
      </w:r>
      <w:r w:rsidR="00F56EE0" w:rsidRPr="00994078">
        <w:rPr>
          <w:i/>
          <w:highlight w:val="yellow"/>
        </w:rPr>
        <w:t>o</w:t>
      </w:r>
      <w:r w:rsidR="00F56EE0" w:rsidRPr="00F56EE0">
        <w:rPr>
          <w:highlight w:val="yellow"/>
        </w:rPr>
        <w:t xml:space="preserve"> </w:t>
      </w:r>
      <w:r w:rsidR="00F52B48" w:rsidRPr="00F56EE0">
        <w:rPr>
          <w:highlight w:val="yellow"/>
        </w:rPr>
        <w:t>Obiettivo formativo: ...</w:t>
      </w:r>
      <w:bookmarkEnd w:id="16"/>
    </w:p>
    <w:p w:rsidR="00F52B48" w:rsidRPr="00F56EE0" w:rsidRDefault="00F52B48" w:rsidP="00994078">
      <w:pPr>
        <w:pStyle w:val="Heading3"/>
        <w:rPr>
          <w:highlight w:val="yellow"/>
        </w:rPr>
      </w:pPr>
      <w:bookmarkStart w:id="17" w:name="_Toc423161559"/>
      <w:r w:rsidRPr="00F56EE0">
        <w:rPr>
          <w:highlight w:val="yellow"/>
        </w:rPr>
        <w:t>Attività formativa a carattere pedagogico, disciplinare e laboratoriale</w:t>
      </w:r>
      <w:bookmarkEnd w:id="17"/>
    </w:p>
    <w:p w:rsidR="00F52B48" w:rsidRPr="00F56EE0" w:rsidRDefault="00F52B48" w:rsidP="00F52B48">
      <w:pPr>
        <w:rPr>
          <w:highlight w:val="yellow"/>
        </w:rPr>
      </w:pPr>
    </w:p>
    <w:p w:rsidR="00F52B48" w:rsidRPr="00F56EE0" w:rsidRDefault="00F52B48" w:rsidP="00994078">
      <w:pPr>
        <w:pStyle w:val="Heading3"/>
        <w:rPr>
          <w:highlight w:val="yellow"/>
        </w:rPr>
      </w:pPr>
      <w:bookmarkStart w:id="18" w:name="_Toc423161560"/>
      <w:r w:rsidRPr="00F56EE0">
        <w:rPr>
          <w:highlight w:val="yellow"/>
        </w:rPr>
        <w:t>Attività di tirocinio indiretto</w:t>
      </w:r>
      <w:bookmarkEnd w:id="18"/>
    </w:p>
    <w:p w:rsidR="00F52B48" w:rsidRPr="00F56EE0" w:rsidRDefault="00F52B48" w:rsidP="00F52B48">
      <w:pPr>
        <w:rPr>
          <w:highlight w:val="yellow"/>
          <w:lang w:eastAsia="it-IT"/>
        </w:rPr>
      </w:pPr>
    </w:p>
    <w:p w:rsidR="00F52B48" w:rsidRPr="00F56EE0" w:rsidRDefault="00F52B48" w:rsidP="00994078">
      <w:pPr>
        <w:pStyle w:val="Heading3"/>
        <w:rPr>
          <w:highlight w:val="yellow"/>
        </w:rPr>
      </w:pPr>
      <w:bookmarkStart w:id="19" w:name="_Toc423161561"/>
      <w:r w:rsidRPr="00F56EE0">
        <w:rPr>
          <w:highlight w:val="yellow"/>
        </w:rPr>
        <w:t>Attività di tirocinio diretto</w:t>
      </w:r>
      <w:bookmarkEnd w:id="19"/>
    </w:p>
    <w:p w:rsidR="00994078" w:rsidRDefault="00994078" w:rsidP="00994078">
      <w:pPr>
        <w:rPr>
          <w:lang w:eastAsia="it-IT"/>
        </w:rPr>
      </w:pPr>
      <w:r>
        <w:rPr>
          <w:lang w:eastAsia="it-IT"/>
        </w:rPr>
        <w:t>Altri obiettivi, oltre a quelli che ho messo sotto, erano:</w:t>
      </w:r>
    </w:p>
    <w:p w:rsidR="00385BC9" w:rsidRDefault="00385BC9" w:rsidP="00CD0A46">
      <w:pPr>
        <w:pStyle w:val="ListParagraph"/>
        <w:numPr>
          <w:ilvl w:val="0"/>
          <w:numId w:val="13"/>
        </w:numPr>
        <w:rPr>
          <w:lang w:eastAsia="it-IT"/>
        </w:rPr>
      </w:pPr>
      <w:r w:rsidRPr="00385BC9">
        <w:rPr>
          <w:lang w:eastAsia="it-IT"/>
        </w:rPr>
        <w:t>Individuare strategie di intervento educativo per alunni con bisogni educativi speciali (area dispersione scolastica)</w:t>
      </w:r>
    </w:p>
    <w:p w:rsidR="00385BC9" w:rsidRDefault="00385BC9" w:rsidP="00385BC9">
      <w:pPr>
        <w:rPr>
          <w:lang w:eastAsia="it-IT"/>
        </w:rPr>
      </w:pPr>
    </w:p>
    <w:p w:rsidR="00385BC9" w:rsidRDefault="00385BC9" w:rsidP="00CD0A46">
      <w:pPr>
        <w:pStyle w:val="ListParagraph"/>
        <w:numPr>
          <w:ilvl w:val="0"/>
          <w:numId w:val="13"/>
        </w:numPr>
        <w:rPr>
          <w:lang w:eastAsia="it-IT"/>
        </w:rPr>
      </w:pPr>
      <w:r>
        <w:rPr>
          <w:lang w:eastAsia="it-IT"/>
        </w:rPr>
        <w:t>Sviluppare comportamenti e atteggiamenti relazionali positivi con gli alunni e i docenti</w:t>
      </w:r>
    </w:p>
    <w:p w:rsidR="00385BC9" w:rsidRDefault="00385BC9" w:rsidP="00385BC9">
      <w:pPr>
        <w:rPr>
          <w:lang w:eastAsia="it-IT"/>
        </w:rPr>
      </w:pPr>
    </w:p>
    <w:p w:rsidR="00385BC9" w:rsidRDefault="00385BC9" w:rsidP="00CD0A46">
      <w:pPr>
        <w:pStyle w:val="ListParagraph"/>
        <w:numPr>
          <w:ilvl w:val="0"/>
          <w:numId w:val="13"/>
        </w:numPr>
        <w:rPr>
          <w:lang w:eastAsia="it-IT"/>
        </w:rPr>
      </w:pPr>
      <w:r>
        <w:rPr>
          <w:lang w:eastAsia="it-IT"/>
        </w:rPr>
        <w:t>Sperimentare modalità di lavoro in gruppo (come cooperative learning, tutoring, etc.)</w:t>
      </w:r>
    </w:p>
    <w:p w:rsidR="00385BC9" w:rsidRDefault="00385BC9" w:rsidP="00F52B48">
      <w:pPr>
        <w:rPr>
          <w:lang w:eastAsia="it-IT"/>
        </w:rPr>
      </w:pPr>
    </w:p>
    <w:p w:rsidR="00385BC9" w:rsidRPr="00F52B48" w:rsidRDefault="00385BC9" w:rsidP="00F52B48">
      <w:pPr>
        <w:rPr>
          <w:lang w:eastAsia="it-IT"/>
        </w:rPr>
      </w:pPr>
    </w:p>
    <w:p w:rsidR="00F56EE0" w:rsidRDefault="00F56EE0" w:rsidP="00994078">
      <w:pPr>
        <w:pStyle w:val="Heading2"/>
      </w:pPr>
      <w:bookmarkStart w:id="20" w:name="_Toc423161562"/>
      <w:r>
        <w:t xml:space="preserve">Obiettivo formativo: </w:t>
      </w:r>
      <w:r w:rsidR="00D71A83" w:rsidRPr="00D71A83">
        <w:t>Saper riconoscere le modalità di intervento educativo del docente per il mantenimento di un clima sereno di apprendimento (atmosfera in classe)</w:t>
      </w:r>
      <w:bookmarkEnd w:id="20"/>
    </w:p>
    <w:p w:rsidR="00F56EE0" w:rsidRDefault="00F56EE0" w:rsidP="00994078">
      <w:pPr>
        <w:pStyle w:val="Heading3"/>
      </w:pPr>
      <w:bookmarkStart w:id="21" w:name="_Toc423161563"/>
      <w:r>
        <w:t>Attività formativa a carattere pedagogico, disciplinare e laboratoriale</w:t>
      </w:r>
      <w:bookmarkEnd w:id="21"/>
    </w:p>
    <w:p w:rsidR="00F56EE0" w:rsidRDefault="00F56EE0" w:rsidP="00F56EE0"/>
    <w:p w:rsidR="00F56EE0" w:rsidRDefault="00F56EE0" w:rsidP="00994078">
      <w:pPr>
        <w:pStyle w:val="Heading3"/>
      </w:pPr>
      <w:bookmarkStart w:id="22" w:name="_Toc423161564"/>
      <w:r>
        <w:t>Attività di tirocinio indiretto</w:t>
      </w:r>
      <w:bookmarkEnd w:id="22"/>
    </w:p>
    <w:p w:rsidR="00F56EE0" w:rsidRPr="00F52B48" w:rsidRDefault="00F56EE0" w:rsidP="00F56EE0">
      <w:pPr>
        <w:rPr>
          <w:lang w:eastAsia="it-IT"/>
        </w:rPr>
      </w:pPr>
    </w:p>
    <w:p w:rsidR="00F56EE0" w:rsidRDefault="00F56EE0" w:rsidP="00994078">
      <w:pPr>
        <w:pStyle w:val="Heading3"/>
      </w:pPr>
      <w:bookmarkStart w:id="23" w:name="_Toc423161565"/>
      <w:r>
        <w:t>Attività di tirocinio diretto</w:t>
      </w:r>
      <w:bookmarkEnd w:id="23"/>
    </w:p>
    <w:p w:rsidR="00F56EE0" w:rsidRPr="00F52B48" w:rsidRDefault="00F56EE0" w:rsidP="00F56EE0">
      <w:pPr>
        <w:rPr>
          <w:lang w:eastAsia="it-IT"/>
        </w:rPr>
      </w:pPr>
    </w:p>
    <w:p w:rsidR="00F56EE0" w:rsidRDefault="00F56EE0" w:rsidP="00994078">
      <w:pPr>
        <w:pStyle w:val="Heading2"/>
      </w:pPr>
      <w:bookmarkStart w:id="24" w:name="_Toc423161566"/>
      <w:r>
        <w:lastRenderedPageBreak/>
        <w:t xml:space="preserve">Obiettivo formativo: </w:t>
      </w:r>
      <w:r w:rsidR="00D71A83" w:rsidRPr="00D71A83">
        <w:t>Osservare le strategie di intervento del docente per la gestione disciplinare degli alunni</w:t>
      </w:r>
      <w:bookmarkEnd w:id="24"/>
    </w:p>
    <w:p w:rsidR="00F56EE0" w:rsidRDefault="00F56EE0" w:rsidP="00994078">
      <w:pPr>
        <w:pStyle w:val="Heading3"/>
      </w:pPr>
      <w:bookmarkStart w:id="25" w:name="_Toc423161567"/>
      <w:r>
        <w:t>Attività formativa a carattere pedagogico, disciplinare e laboratoriale</w:t>
      </w:r>
      <w:bookmarkEnd w:id="25"/>
    </w:p>
    <w:p w:rsidR="00F56EE0" w:rsidRDefault="00F56EE0" w:rsidP="00F56EE0"/>
    <w:p w:rsidR="00F56EE0" w:rsidRDefault="00F56EE0" w:rsidP="00994078">
      <w:pPr>
        <w:pStyle w:val="Heading3"/>
      </w:pPr>
      <w:bookmarkStart w:id="26" w:name="_Toc423161568"/>
      <w:r>
        <w:t>Attività di tirocinio indiretto</w:t>
      </w:r>
      <w:bookmarkEnd w:id="26"/>
    </w:p>
    <w:p w:rsidR="00F56EE0" w:rsidRPr="00F52B48" w:rsidRDefault="00F56EE0" w:rsidP="00F56EE0">
      <w:pPr>
        <w:rPr>
          <w:lang w:eastAsia="it-IT"/>
        </w:rPr>
      </w:pPr>
    </w:p>
    <w:p w:rsidR="00F56EE0" w:rsidRDefault="00F56EE0" w:rsidP="00994078">
      <w:pPr>
        <w:pStyle w:val="Heading3"/>
      </w:pPr>
      <w:bookmarkStart w:id="27" w:name="_Toc423161569"/>
      <w:r>
        <w:t>Attività di tirocinio diretto</w:t>
      </w:r>
      <w:bookmarkEnd w:id="27"/>
    </w:p>
    <w:p w:rsidR="00F56EE0" w:rsidRPr="00F52B48" w:rsidRDefault="00F56EE0" w:rsidP="00F56EE0">
      <w:pPr>
        <w:rPr>
          <w:lang w:eastAsia="it-IT"/>
        </w:rPr>
      </w:pPr>
    </w:p>
    <w:p w:rsidR="00F56EE0" w:rsidRDefault="00F56EE0" w:rsidP="00994078">
      <w:pPr>
        <w:pStyle w:val="Heading2"/>
      </w:pPr>
      <w:bookmarkStart w:id="28" w:name="_Toc423161570"/>
      <w:r>
        <w:t xml:space="preserve">Obiettivo formativo: </w:t>
      </w:r>
      <w:r w:rsidR="00D71A83" w:rsidRPr="00D71A83">
        <w:t>Osservare e proporre strategie di intervento educativo personalizzato finalizzate agli alunni con disabilità e agli alunni con difficoltà di apprendimento</w:t>
      </w:r>
      <w:bookmarkEnd w:id="28"/>
    </w:p>
    <w:p w:rsidR="00F56EE0" w:rsidRDefault="00F56EE0" w:rsidP="00994078">
      <w:pPr>
        <w:pStyle w:val="Heading3"/>
      </w:pPr>
      <w:bookmarkStart w:id="29" w:name="_Toc423161571"/>
      <w:r>
        <w:t>Attività formativa a carattere pedagogico, disciplinare e laboratoriale</w:t>
      </w:r>
      <w:bookmarkEnd w:id="29"/>
    </w:p>
    <w:p w:rsidR="00F56EE0" w:rsidRDefault="00F56EE0" w:rsidP="00F56EE0"/>
    <w:p w:rsidR="00F56EE0" w:rsidRDefault="00F56EE0" w:rsidP="00994078">
      <w:pPr>
        <w:pStyle w:val="Heading3"/>
      </w:pPr>
      <w:bookmarkStart w:id="30" w:name="_Toc423161572"/>
      <w:r>
        <w:t>Attività di tirocinio indiretto</w:t>
      </w:r>
      <w:bookmarkEnd w:id="30"/>
    </w:p>
    <w:p w:rsidR="00F56EE0" w:rsidRPr="00F52B48" w:rsidRDefault="00F56EE0" w:rsidP="00F56EE0">
      <w:pPr>
        <w:rPr>
          <w:lang w:eastAsia="it-IT"/>
        </w:rPr>
      </w:pPr>
    </w:p>
    <w:p w:rsidR="00F56EE0" w:rsidRDefault="00F56EE0" w:rsidP="00994078">
      <w:pPr>
        <w:pStyle w:val="Heading3"/>
      </w:pPr>
      <w:bookmarkStart w:id="31" w:name="_Toc423161573"/>
      <w:r>
        <w:t>Attività di tirocinio diretto</w:t>
      </w:r>
      <w:bookmarkEnd w:id="31"/>
    </w:p>
    <w:p w:rsidR="00F56EE0" w:rsidRPr="00F52B48" w:rsidRDefault="00F56EE0" w:rsidP="00F56EE0">
      <w:pPr>
        <w:rPr>
          <w:lang w:eastAsia="it-IT"/>
        </w:rPr>
      </w:pPr>
    </w:p>
    <w:p w:rsidR="00F56EE0" w:rsidRDefault="00F56EE0" w:rsidP="00994078">
      <w:pPr>
        <w:pStyle w:val="Heading2"/>
      </w:pPr>
      <w:bookmarkStart w:id="32" w:name="_Toc423161574"/>
      <w:r>
        <w:t xml:space="preserve">Obiettivo formativo: </w:t>
      </w:r>
      <w:r w:rsidR="00D71A83" w:rsidRPr="00D71A83">
        <w:t>Saper identificare le strategie comunicative di coinvolgimento della classe nelle diverse fasi dell’apprendimento (spiegazione, esercitazione, valutazione)</w:t>
      </w:r>
      <w:bookmarkEnd w:id="32"/>
    </w:p>
    <w:p w:rsidR="00F56EE0" w:rsidRDefault="00F56EE0" w:rsidP="00994078">
      <w:pPr>
        <w:pStyle w:val="Heading3"/>
      </w:pPr>
      <w:bookmarkStart w:id="33" w:name="_Toc423161575"/>
      <w:r>
        <w:t>Attività formativa a carattere pedagogico, disciplinare e laboratoriale</w:t>
      </w:r>
      <w:bookmarkEnd w:id="33"/>
    </w:p>
    <w:p w:rsidR="00F56EE0" w:rsidRDefault="00F56EE0" w:rsidP="00F56EE0"/>
    <w:p w:rsidR="00F56EE0" w:rsidRDefault="00F56EE0" w:rsidP="00994078">
      <w:pPr>
        <w:pStyle w:val="Heading3"/>
      </w:pPr>
      <w:bookmarkStart w:id="34" w:name="_Toc423161576"/>
      <w:r>
        <w:t>Attività di tirocinio indiretto</w:t>
      </w:r>
      <w:bookmarkEnd w:id="34"/>
    </w:p>
    <w:p w:rsidR="00F56EE0" w:rsidRPr="00F52B48" w:rsidRDefault="00F56EE0" w:rsidP="00F56EE0">
      <w:pPr>
        <w:rPr>
          <w:lang w:eastAsia="it-IT"/>
        </w:rPr>
      </w:pPr>
    </w:p>
    <w:p w:rsidR="00F56EE0" w:rsidRDefault="00F56EE0" w:rsidP="00994078">
      <w:pPr>
        <w:pStyle w:val="Heading3"/>
      </w:pPr>
      <w:bookmarkStart w:id="35" w:name="_Toc423161577"/>
      <w:r>
        <w:lastRenderedPageBreak/>
        <w:t>Attività di tirocinio diretto</w:t>
      </w:r>
      <w:bookmarkEnd w:id="35"/>
    </w:p>
    <w:p w:rsidR="00F56EE0" w:rsidRPr="00F52B48" w:rsidRDefault="00F56EE0" w:rsidP="00F56EE0">
      <w:pPr>
        <w:rPr>
          <w:lang w:eastAsia="it-IT"/>
        </w:rPr>
      </w:pPr>
    </w:p>
    <w:p w:rsidR="00F52B48" w:rsidRPr="00F52B48" w:rsidRDefault="00F52B48" w:rsidP="00F52B48">
      <w:pPr>
        <w:rPr>
          <w:lang w:eastAsia="it-IT"/>
        </w:rPr>
      </w:pPr>
    </w:p>
    <w:p w:rsidR="00F52B48" w:rsidRPr="00F56EE0" w:rsidRDefault="00994078" w:rsidP="00994078">
      <w:pPr>
        <w:pStyle w:val="Heading2"/>
        <w:rPr>
          <w:highlight w:val="yellow"/>
        </w:rPr>
      </w:pPr>
      <w:bookmarkStart w:id="36" w:name="_Toc423161578"/>
      <w:r w:rsidRPr="00994078">
        <w:rPr>
          <w:i/>
          <w:highlight w:val="yellow"/>
        </w:rPr>
        <w:t>Modello titoli per ogni obiettivo formativo relativo a disabilità</w:t>
      </w:r>
      <w:r>
        <w:rPr>
          <w:highlight w:val="yellow"/>
        </w:rPr>
        <w:t xml:space="preserve"> </w:t>
      </w:r>
      <w:r w:rsidR="00F52B48" w:rsidRPr="00F56EE0">
        <w:rPr>
          <w:highlight w:val="yellow"/>
        </w:rPr>
        <w:t>Obiettivo formativo relativo al tirocinio per l'integrazione degli allievi con disabilità</w:t>
      </w:r>
      <w:r w:rsidR="007B7CF0">
        <w:rPr>
          <w:highlight w:val="yellow"/>
        </w:rPr>
        <w:t>: …</w:t>
      </w:r>
      <w:bookmarkEnd w:id="36"/>
    </w:p>
    <w:p w:rsidR="00F52B48" w:rsidRPr="00F56EE0" w:rsidRDefault="00F52B48" w:rsidP="00994078">
      <w:pPr>
        <w:pStyle w:val="Heading3"/>
        <w:rPr>
          <w:highlight w:val="yellow"/>
        </w:rPr>
      </w:pPr>
      <w:bookmarkStart w:id="37" w:name="_Toc423161579"/>
      <w:r w:rsidRPr="00F56EE0">
        <w:rPr>
          <w:highlight w:val="yellow"/>
        </w:rPr>
        <w:t>Attività formativa a carattere pedagogico, disciplinare e laboratoriale</w:t>
      </w:r>
      <w:bookmarkEnd w:id="37"/>
    </w:p>
    <w:p w:rsidR="00F52B48" w:rsidRPr="00F56EE0" w:rsidRDefault="00F52B48" w:rsidP="00F52B48">
      <w:pPr>
        <w:rPr>
          <w:highlight w:val="yellow"/>
        </w:rPr>
      </w:pPr>
    </w:p>
    <w:p w:rsidR="00F52B48" w:rsidRPr="00F56EE0" w:rsidRDefault="00F52B48" w:rsidP="00994078">
      <w:pPr>
        <w:pStyle w:val="Heading3"/>
        <w:rPr>
          <w:highlight w:val="yellow"/>
        </w:rPr>
      </w:pPr>
      <w:bookmarkStart w:id="38" w:name="_Toc423161580"/>
      <w:r w:rsidRPr="00F56EE0">
        <w:rPr>
          <w:highlight w:val="yellow"/>
        </w:rPr>
        <w:t>Attività di tirocinio indiretto</w:t>
      </w:r>
      <w:bookmarkEnd w:id="38"/>
    </w:p>
    <w:p w:rsidR="00F52B48" w:rsidRPr="00F56EE0" w:rsidRDefault="00F52B48" w:rsidP="00F52B48">
      <w:pPr>
        <w:rPr>
          <w:highlight w:val="yellow"/>
          <w:lang w:eastAsia="it-IT"/>
        </w:rPr>
      </w:pPr>
    </w:p>
    <w:p w:rsidR="00F52B48" w:rsidRPr="00F56EE0" w:rsidRDefault="00F52B48" w:rsidP="00994078">
      <w:pPr>
        <w:pStyle w:val="Heading3"/>
        <w:rPr>
          <w:highlight w:val="yellow"/>
        </w:rPr>
      </w:pPr>
      <w:bookmarkStart w:id="39" w:name="_Toc423161581"/>
      <w:r w:rsidRPr="00F56EE0">
        <w:rPr>
          <w:highlight w:val="yellow"/>
        </w:rPr>
        <w:t>Attività di tirocinio diretto</w:t>
      </w:r>
      <w:bookmarkEnd w:id="39"/>
    </w:p>
    <w:p w:rsidR="00994078" w:rsidRDefault="007B7CF0" w:rsidP="00994078">
      <w:pPr>
        <w:rPr>
          <w:lang w:eastAsia="it-IT"/>
        </w:rPr>
      </w:pPr>
      <w:r>
        <w:rPr>
          <w:lang w:eastAsia="it-IT"/>
        </w:rPr>
        <w:t>I vari obiettivi fra cui scegliere</w:t>
      </w:r>
      <w:r w:rsidR="00994078">
        <w:rPr>
          <w:lang w:eastAsia="it-IT"/>
        </w:rPr>
        <w:t xml:space="preserve"> erano:</w:t>
      </w:r>
    </w:p>
    <w:p w:rsidR="00994078" w:rsidRDefault="00994078" w:rsidP="00994078">
      <w:pPr>
        <w:pStyle w:val="ListParagraph"/>
        <w:numPr>
          <w:ilvl w:val="0"/>
          <w:numId w:val="17"/>
        </w:numPr>
      </w:pPr>
      <w:r>
        <w:t>Saper riconoscere le modalità di intervento educativo del docente in base alla tipologia di disabilità dell’alunno</w:t>
      </w:r>
    </w:p>
    <w:p w:rsidR="00994078" w:rsidRDefault="00994078" w:rsidP="00994078"/>
    <w:p w:rsidR="00994078" w:rsidRDefault="00994078" w:rsidP="00994078">
      <w:pPr>
        <w:pStyle w:val="ListParagraph"/>
        <w:numPr>
          <w:ilvl w:val="0"/>
          <w:numId w:val="17"/>
        </w:numPr>
      </w:pPr>
      <w:r>
        <w:t>Osservare le strategie di intervento del docente per la gestione dell’alunno disabile nel contesto classe, di gruppo e personale</w:t>
      </w:r>
    </w:p>
    <w:p w:rsidR="00994078" w:rsidRDefault="00994078" w:rsidP="00994078"/>
    <w:p w:rsidR="00994078" w:rsidRDefault="00994078" w:rsidP="00994078">
      <w:pPr>
        <w:pStyle w:val="ListParagraph"/>
        <w:numPr>
          <w:ilvl w:val="0"/>
          <w:numId w:val="17"/>
        </w:numPr>
      </w:pPr>
      <w:r>
        <w:t>Saper identificare le strategie comunicative di coinvolgimento dell’alunno disabile nelle diverse fasi dell’apprendimento (spiegazione, esercitazione, valutazione) in base ai suoi bisogni educativi</w:t>
      </w:r>
    </w:p>
    <w:p w:rsidR="00994078" w:rsidRDefault="00994078" w:rsidP="00994078"/>
    <w:p w:rsidR="00994078" w:rsidRDefault="00994078" w:rsidP="00994078">
      <w:pPr>
        <w:pStyle w:val="ListParagraph"/>
        <w:numPr>
          <w:ilvl w:val="0"/>
          <w:numId w:val="17"/>
        </w:numPr>
      </w:pPr>
      <w:r>
        <w:t>Sviluppare comportamenti e atteggiamenti relazionali positivi con gli alunni con disabilità</w:t>
      </w:r>
    </w:p>
    <w:p w:rsidR="00994078" w:rsidRDefault="00994078" w:rsidP="00994078"/>
    <w:p w:rsidR="00F52B48" w:rsidRDefault="00994078" w:rsidP="00994078">
      <w:pPr>
        <w:pStyle w:val="ListParagraph"/>
        <w:numPr>
          <w:ilvl w:val="0"/>
          <w:numId w:val="17"/>
        </w:numPr>
      </w:pPr>
      <w:r>
        <w:t>Osservare le relazioni che si sviluppano in classe tra l’alunno disabile e i coetanei</w:t>
      </w:r>
    </w:p>
    <w:p w:rsidR="00F56EE0" w:rsidRDefault="00F56EE0" w:rsidP="00994078">
      <w:pPr>
        <w:pStyle w:val="Heading2"/>
      </w:pPr>
      <w:bookmarkStart w:id="40" w:name="_Toc423161582"/>
      <w:r>
        <w:lastRenderedPageBreak/>
        <w:t>Obiettivo formativo relativo al tirocinio per l'integrazione degli allievi con disabilità</w:t>
      </w:r>
      <w:r w:rsidR="007B7CF0">
        <w:t>:</w:t>
      </w:r>
      <w:bookmarkEnd w:id="40"/>
    </w:p>
    <w:p w:rsidR="00F56EE0" w:rsidRDefault="00F56EE0" w:rsidP="00994078">
      <w:pPr>
        <w:pStyle w:val="Heading3"/>
      </w:pPr>
      <w:bookmarkStart w:id="41" w:name="_Toc423161583"/>
      <w:r>
        <w:t>Attività formativa a carattere pedagogico, disciplinare e laboratoriale</w:t>
      </w:r>
      <w:bookmarkEnd w:id="41"/>
    </w:p>
    <w:p w:rsidR="00F56EE0" w:rsidRDefault="00F56EE0" w:rsidP="00F56EE0"/>
    <w:p w:rsidR="00F56EE0" w:rsidRDefault="00F56EE0" w:rsidP="00994078">
      <w:pPr>
        <w:pStyle w:val="Heading3"/>
      </w:pPr>
      <w:bookmarkStart w:id="42" w:name="_Toc423161584"/>
      <w:r>
        <w:t>Attività di tirocinio indiretto</w:t>
      </w:r>
      <w:bookmarkEnd w:id="42"/>
    </w:p>
    <w:p w:rsidR="00F56EE0" w:rsidRPr="00F52B48" w:rsidRDefault="00F56EE0" w:rsidP="00F56EE0">
      <w:pPr>
        <w:rPr>
          <w:lang w:eastAsia="it-IT"/>
        </w:rPr>
      </w:pPr>
    </w:p>
    <w:p w:rsidR="00F56EE0" w:rsidRDefault="00F56EE0" w:rsidP="00994078">
      <w:pPr>
        <w:pStyle w:val="Heading3"/>
      </w:pPr>
      <w:bookmarkStart w:id="43" w:name="_Toc423161585"/>
      <w:r>
        <w:t>Attività di tirocinio diretto</w:t>
      </w:r>
      <w:bookmarkEnd w:id="43"/>
    </w:p>
    <w:p w:rsidR="00F56EE0" w:rsidRDefault="00F56EE0" w:rsidP="00F56EE0"/>
    <w:p w:rsidR="00F56EE0" w:rsidRDefault="00F56EE0" w:rsidP="00994078">
      <w:pPr>
        <w:pStyle w:val="Heading2"/>
      </w:pPr>
      <w:bookmarkStart w:id="44" w:name="_Toc423161586"/>
      <w:r>
        <w:t>Obiettivo formativo relativo al tirocinio per l'integrazione degli allievi con disabilità</w:t>
      </w:r>
      <w:r w:rsidR="007B7CF0">
        <w:t>:</w:t>
      </w:r>
      <w:bookmarkEnd w:id="44"/>
    </w:p>
    <w:p w:rsidR="00F56EE0" w:rsidRDefault="00F56EE0" w:rsidP="00994078">
      <w:pPr>
        <w:pStyle w:val="Heading3"/>
      </w:pPr>
      <w:bookmarkStart w:id="45" w:name="_Toc423161587"/>
      <w:r>
        <w:t>Attività formativa a carattere pedagogico, disciplinare e laboratoriale</w:t>
      </w:r>
      <w:bookmarkEnd w:id="45"/>
    </w:p>
    <w:p w:rsidR="00F56EE0" w:rsidRDefault="00F56EE0" w:rsidP="00F56EE0"/>
    <w:p w:rsidR="00F56EE0" w:rsidRDefault="00F56EE0" w:rsidP="00994078">
      <w:pPr>
        <w:pStyle w:val="Heading3"/>
      </w:pPr>
      <w:bookmarkStart w:id="46" w:name="_Toc423161588"/>
      <w:r>
        <w:t>Attività di tirocinio indiretto</w:t>
      </w:r>
      <w:bookmarkEnd w:id="46"/>
    </w:p>
    <w:p w:rsidR="00F56EE0" w:rsidRPr="00F52B48" w:rsidRDefault="00F56EE0" w:rsidP="00F56EE0">
      <w:pPr>
        <w:rPr>
          <w:lang w:eastAsia="it-IT"/>
        </w:rPr>
      </w:pPr>
    </w:p>
    <w:p w:rsidR="00F56EE0" w:rsidRDefault="00F56EE0" w:rsidP="00994078">
      <w:pPr>
        <w:pStyle w:val="Heading3"/>
      </w:pPr>
      <w:bookmarkStart w:id="47" w:name="_Toc423161589"/>
      <w:r>
        <w:t>Attività di tirocinio diretto</w:t>
      </w:r>
      <w:bookmarkEnd w:id="47"/>
    </w:p>
    <w:p w:rsidR="00F56EE0" w:rsidRDefault="00F56EE0" w:rsidP="00F56EE0"/>
    <w:p w:rsidR="00F56EE0" w:rsidRDefault="00F56EE0" w:rsidP="00F52B48"/>
    <w:p w:rsidR="004D4C0D" w:rsidRDefault="004D4C0D">
      <w:pPr>
        <w:spacing w:after="160" w:line="259" w:lineRule="auto"/>
      </w:pPr>
    </w:p>
    <w:p w:rsidR="004D4C0D" w:rsidRDefault="004D4C0D">
      <w:pPr>
        <w:spacing w:after="160" w:line="259" w:lineRule="auto"/>
      </w:pPr>
    </w:p>
    <w:p w:rsidR="004D4C0D" w:rsidRDefault="004D4C0D">
      <w:pPr>
        <w:spacing w:after="160" w:line="259" w:lineRule="auto"/>
      </w:pPr>
      <w:r>
        <w:br w:type="page"/>
      </w:r>
    </w:p>
    <w:p w:rsidR="004D4C0D" w:rsidRDefault="004D4C0D" w:rsidP="00994078">
      <w:pPr>
        <w:pStyle w:val="Heading1"/>
      </w:pPr>
      <w:bookmarkStart w:id="48" w:name="_Toc423161590"/>
      <w:r w:rsidRPr="004D4C0D">
        <w:lastRenderedPageBreak/>
        <w:t>Area disciplinare</w:t>
      </w:r>
      <w:bookmarkEnd w:id="48"/>
    </w:p>
    <w:p w:rsidR="00385BC9" w:rsidRPr="00F56EE0" w:rsidRDefault="00994078" w:rsidP="00994078">
      <w:pPr>
        <w:pStyle w:val="Heading2"/>
        <w:rPr>
          <w:highlight w:val="yellow"/>
        </w:rPr>
      </w:pPr>
      <w:bookmarkStart w:id="49" w:name="_Toc423161591"/>
      <w:r w:rsidRPr="00994078">
        <w:rPr>
          <w:i/>
          <w:highlight w:val="yellow"/>
        </w:rPr>
        <w:t>Modello titoli per ogni obiettivo formativ</w:t>
      </w:r>
      <w:r>
        <w:rPr>
          <w:i/>
          <w:highlight w:val="yellow"/>
        </w:rPr>
        <w:t>o</w:t>
      </w:r>
      <w:r w:rsidR="00385BC9" w:rsidRPr="00F56EE0">
        <w:rPr>
          <w:i/>
          <w:highlight w:val="yellow"/>
        </w:rPr>
        <w:t xml:space="preserve"> </w:t>
      </w:r>
      <w:r w:rsidR="00385BC9" w:rsidRPr="00F56EE0">
        <w:rPr>
          <w:highlight w:val="yellow"/>
        </w:rPr>
        <w:t>Obiettivo formativo: ...</w:t>
      </w:r>
      <w:bookmarkEnd w:id="49"/>
    </w:p>
    <w:p w:rsidR="00385BC9" w:rsidRPr="00F56EE0" w:rsidRDefault="00385BC9" w:rsidP="00994078">
      <w:pPr>
        <w:pStyle w:val="Heading3"/>
        <w:rPr>
          <w:highlight w:val="yellow"/>
        </w:rPr>
      </w:pPr>
      <w:bookmarkStart w:id="50" w:name="_Toc423161592"/>
      <w:r w:rsidRPr="00F56EE0">
        <w:rPr>
          <w:highlight w:val="yellow"/>
        </w:rPr>
        <w:t>Attività formativa a carattere pedagogico, disciplinare e laboratoriale</w:t>
      </w:r>
      <w:bookmarkEnd w:id="50"/>
    </w:p>
    <w:p w:rsidR="00385BC9" w:rsidRPr="00F56EE0" w:rsidRDefault="00385BC9" w:rsidP="00385BC9">
      <w:pPr>
        <w:rPr>
          <w:highlight w:val="yellow"/>
        </w:rPr>
      </w:pPr>
    </w:p>
    <w:p w:rsidR="00385BC9" w:rsidRPr="00F56EE0" w:rsidRDefault="00385BC9" w:rsidP="00994078">
      <w:pPr>
        <w:pStyle w:val="Heading3"/>
        <w:rPr>
          <w:highlight w:val="yellow"/>
        </w:rPr>
      </w:pPr>
      <w:bookmarkStart w:id="51" w:name="_Toc423161593"/>
      <w:r w:rsidRPr="00F56EE0">
        <w:rPr>
          <w:highlight w:val="yellow"/>
        </w:rPr>
        <w:t>Attività di tirocinio indiretto</w:t>
      </w:r>
      <w:bookmarkEnd w:id="51"/>
    </w:p>
    <w:p w:rsidR="00385BC9" w:rsidRPr="00F56EE0" w:rsidRDefault="00385BC9" w:rsidP="00385BC9">
      <w:pPr>
        <w:rPr>
          <w:highlight w:val="yellow"/>
          <w:lang w:eastAsia="it-IT"/>
        </w:rPr>
      </w:pPr>
    </w:p>
    <w:p w:rsidR="00385BC9" w:rsidRDefault="00385BC9" w:rsidP="00994078">
      <w:pPr>
        <w:pStyle w:val="Heading3"/>
        <w:rPr>
          <w:highlight w:val="yellow"/>
        </w:rPr>
      </w:pPr>
      <w:bookmarkStart w:id="52" w:name="_Toc423161594"/>
      <w:r w:rsidRPr="00F56EE0">
        <w:rPr>
          <w:highlight w:val="yellow"/>
        </w:rPr>
        <w:t>Attività di tirocinio diretto</w:t>
      </w:r>
      <w:bookmarkEnd w:id="52"/>
    </w:p>
    <w:p w:rsidR="00CD0A46" w:rsidRDefault="00CD0A46" w:rsidP="00CD0A46">
      <w:pPr>
        <w:rPr>
          <w:lang w:eastAsia="it-IT"/>
        </w:rPr>
      </w:pPr>
      <w:r>
        <w:rPr>
          <w:lang w:eastAsia="it-IT"/>
        </w:rPr>
        <w:t>Altri obiettivi oltre a quelli che ho messo sotto, erano:</w:t>
      </w:r>
    </w:p>
    <w:p w:rsidR="00385BC9" w:rsidRDefault="00385BC9" w:rsidP="00CD0A46">
      <w:pPr>
        <w:pStyle w:val="ListParagraph"/>
        <w:numPr>
          <w:ilvl w:val="0"/>
          <w:numId w:val="14"/>
        </w:numPr>
        <w:rPr>
          <w:lang w:eastAsia="it-IT"/>
        </w:rPr>
      </w:pPr>
      <w:r>
        <w:rPr>
          <w:lang w:eastAsia="it-IT"/>
        </w:rPr>
        <w:t>Sperimentare la complessità della gestione del processo di apprendimento nell’organizzazione dell’attività didattica disciplinare</w:t>
      </w:r>
    </w:p>
    <w:p w:rsidR="00385BC9" w:rsidRDefault="00385BC9" w:rsidP="00385BC9">
      <w:pPr>
        <w:rPr>
          <w:lang w:eastAsia="it-IT"/>
        </w:rPr>
      </w:pPr>
    </w:p>
    <w:p w:rsidR="00385BC9" w:rsidRPr="007B7CF0" w:rsidRDefault="00385BC9" w:rsidP="00CD0A46">
      <w:pPr>
        <w:pStyle w:val="ListParagraph"/>
        <w:numPr>
          <w:ilvl w:val="0"/>
          <w:numId w:val="14"/>
        </w:numPr>
        <w:rPr>
          <w:lang w:eastAsia="it-IT"/>
        </w:rPr>
      </w:pPr>
      <w:r>
        <w:rPr>
          <w:lang w:eastAsia="it-IT"/>
        </w:rPr>
        <w:t xml:space="preserve">Progettare e condurre attivamente esperienze didattiche in classe, assumendo responsabilità didattiche parziali o totali in specifici ambiti disciplinari, per la promozione di obiettivi di </w:t>
      </w:r>
      <w:r w:rsidRPr="007B7CF0">
        <w:rPr>
          <w:lang w:eastAsia="it-IT"/>
        </w:rPr>
        <w:t>apprendimento e di competenze disciplinari e trasversali</w:t>
      </w:r>
    </w:p>
    <w:p w:rsidR="00385BC9" w:rsidRPr="007B7CF0" w:rsidRDefault="00385BC9" w:rsidP="00385BC9">
      <w:pPr>
        <w:rPr>
          <w:lang w:eastAsia="it-IT"/>
        </w:rPr>
      </w:pPr>
    </w:p>
    <w:p w:rsidR="00385BC9" w:rsidRPr="007B7CF0" w:rsidRDefault="00385BC9" w:rsidP="00CD0A46">
      <w:pPr>
        <w:pStyle w:val="ListParagraph"/>
        <w:numPr>
          <w:ilvl w:val="0"/>
          <w:numId w:val="14"/>
        </w:numPr>
        <w:rPr>
          <w:lang w:eastAsia="it-IT"/>
        </w:rPr>
      </w:pPr>
      <w:r w:rsidRPr="007B7CF0">
        <w:rPr>
          <w:lang w:eastAsia="it-IT"/>
        </w:rPr>
        <w:t>Osservare e declinare l’apprendimento disciplinare in attività mirate di recupero e/o di consolidamento e/o di potenziamento didattico</w:t>
      </w:r>
    </w:p>
    <w:p w:rsidR="00385BC9" w:rsidRPr="00385BC9" w:rsidRDefault="00385BC9" w:rsidP="00385BC9">
      <w:pPr>
        <w:rPr>
          <w:highlight w:val="yellow"/>
          <w:lang w:eastAsia="it-IT"/>
        </w:rPr>
      </w:pPr>
    </w:p>
    <w:p w:rsidR="00385BC9" w:rsidRPr="00385BC9" w:rsidRDefault="00385BC9" w:rsidP="00994078">
      <w:pPr>
        <w:pStyle w:val="Heading2"/>
      </w:pPr>
      <w:bookmarkStart w:id="53" w:name="_Toc423161595"/>
      <w:r w:rsidRPr="00385BC9">
        <w:t>Obiettivo formativo: Osservare, analizzare e partecipare a diverse situazioni didattiche</w:t>
      </w:r>
      <w:bookmarkEnd w:id="53"/>
    </w:p>
    <w:p w:rsidR="00385BC9" w:rsidRPr="00385BC9" w:rsidRDefault="00385BC9" w:rsidP="00994078">
      <w:pPr>
        <w:pStyle w:val="Heading3"/>
      </w:pPr>
      <w:bookmarkStart w:id="54" w:name="_Toc423161596"/>
      <w:r w:rsidRPr="00385BC9">
        <w:t>Attività formativa a carattere pedagogico, disciplinare e laboratoriale</w:t>
      </w:r>
      <w:bookmarkEnd w:id="54"/>
    </w:p>
    <w:p w:rsidR="00385BC9" w:rsidRPr="00385BC9" w:rsidRDefault="00385BC9" w:rsidP="00385BC9"/>
    <w:p w:rsidR="00385BC9" w:rsidRPr="00385BC9" w:rsidRDefault="00385BC9" w:rsidP="00994078">
      <w:pPr>
        <w:pStyle w:val="Heading3"/>
      </w:pPr>
      <w:bookmarkStart w:id="55" w:name="_Toc423161597"/>
      <w:r w:rsidRPr="00385BC9">
        <w:t>Attività di tirocinio indiretto</w:t>
      </w:r>
      <w:bookmarkEnd w:id="55"/>
    </w:p>
    <w:p w:rsidR="00385BC9" w:rsidRPr="00385BC9" w:rsidRDefault="00385BC9" w:rsidP="00385BC9">
      <w:pPr>
        <w:rPr>
          <w:lang w:eastAsia="it-IT"/>
        </w:rPr>
      </w:pPr>
    </w:p>
    <w:p w:rsidR="00385BC9" w:rsidRPr="00385BC9" w:rsidRDefault="00385BC9" w:rsidP="00994078">
      <w:pPr>
        <w:pStyle w:val="Heading3"/>
      </w:pPr>
      <w:bookmarkStart w:id="56" w:name="_Toc423161598"/>
      <w:r w:rsidRPr="00385BC9">
        <w:t>Attività di tirocinio diretto</w:t>
      </w:r>
      <w:bookmarkEnd w:id="56"/>
    </w:p>
    <w:p w:rsidR="004D4C0D" w:rsidRDefault="004D4C0D" w:rsidP="004D4C0D">
      <w:pPr>
        <w:rPr>
          <w:lang w:eastAsia="it-IT"/>
        </w:rPr>
      </w:pPr>
    </w:p>
    <w:p w:rsidR="00385BC9" w:rsidRPr="00385BC9" w:rsidRDefault="00385BC9" w:rsidP="00994078">
      <w:pPr>
        <w:pStyle w:val="Heading2"/>
      </w:pPr>
      <w:bookmarkStart w:id="57" w:name="_Toc423161599"/>
      <w:r w:rsidRPr="00385BC9">
        <w:lastRenderedPageBreak/>
        <w:t>Obiettivo formativo: Riconoscere la struttura dei percorsi didattici di apprendimento, proposti dal docente, e partecipare attivament</w:t>
      </w:r>
      <w:r>
        <w:t>e alla costruzione degli stessi</w:t>
      </w:r>
      <w:bookmarkEnd w:id="57"/>
    </w:p>
    <w:p w:rsidR="00385BC9" w:rsidRPr="00385BC9" w:rsidRDefault="00385BC9" w:rsidP="00994078">
      <w:pPr>
        <w:pStyle w:val="Heading3"/>
      </w:pPr>
      <w:bookmarkStart w:id="58" w:name="_Toc423161600"/>
      <w:r w:rsidRPr="00385BC9">
        <w:t>Attività formativa a carattere pedagogico, disciplinare e laboratoriale</w:t>
      </w:r>
      <w:bookmarkEnd w:id="58"/>
    </w:p>
    <w:p w:rsidR="00385BC9" w:rsidRPr="00385BC9" w:rsidRDefault="00385BC9" w:rsidP="00385BC9"/>
    <w:p w:rsidR="00385BC9" w:rsidRPr="00385BC9" w:rsidRDefault="00385BC9" w:rsidP="00994078">
      <w:pPr>
        <w:pStyle w:val="Heading3"/>
      </w:pPr>
      <w:bookmarkStart w:id="59" w:name="_Toc423161601"/>
      <w:r w:rsidRPr="00385BC9">
        <w:t>Attività di tirocinio indiretto</w:t>
      </w:r>
      <w:bookmarkEnd w:id="59"/>
    </w:p>
    <w:p w:rsidR="00385BC9" w:rsidRPr="00385BC9" w:rsidRDefault="00385BC9" w:rsidP="00385BC9">
      <w:pPr>
        <w:rPr>
          <w:lang w:eastAsia="it-IT"/>
        </w:rPr>
      </w:pPr>
    </w:p>
    <w:p w:rsidR="00385BC9" w:rsidRPr="00385BC9" w:rsidRDefault="00385BC9" w:rsidP="00994078">
      <w:pPr>
        <w:pStyle w:val="Heading3"/>
      </w:pPr>
      <w:bookmarkStart w:id="60" w:name="_Toc423161602"/>
      <w:r w:rsidRPr="00385BC9">
        <w:t>Attività di tirocinio diretto</w:t>
      </w:r>
      <w:bookmarkEnd w:id="60"/>
    </w:p>
    <w:p w:rsidR="00385BC9" w:rsidRDefault="00385BC9" w:rsidP="00385BC9">
      <w:pPr>
        <w:rPr>
          <w:lang w:eastAsia="it-IT"/>
        </w:rPr>
      </w:pPr>
    </w:p>
    <w:p w:rsidR="00385BC9" w:rsidRPr="00385BC9" w:rsidRDefault="00385BC9" w:rsidP="00994078">
      <w:pPr>
        <w:pStyle w:val="Heading2"/>
      </w:pPr>
      <w:bookmarkStart w:id="61" w:name="_Toc423161603"/>
      <w:r w:rsidRPr="00385BC9">
        <w:t xml:space="preserve">Obiettivo formativo: Acquisire la capacità di verificare e valutare il processo di apprendimento in diverse </w:t>
      </w:r>
      <w:proofErr w:type="gramStart"/>
      <w:r w:rsidRPr="00385BC9">
        <w:t>modalità</w:t>
      </w:r>
      <w:proofErr w:type="gramEnd"/>
      <w:r w:rsidRPr="00385BC9">
        <w:t xml:space="preserve"> (predefinite - verifiche scritte e orali – e non pred</w:t>
      </w:r>
      <w:r>
        <w:t xml:space="preserve">efinite – intervento in classe </w:t>
      </w:r>
      <w:r w:rsidRPr="00385BC9">
        <w:t>)</w:t>
      </w:r>
      <w:bookmarkEnd w:id="61"/>
    </w:p>
    <w:p w:rsidR="00385BC9" w:rsidRPr="00385BC9" w:rsidRDefault="00385BC9" w:rsidP="00994078">
      <w:pPr>
        <w:pStyle w:val="Heading3"/>
      </w:pPr>
      <w:bookmarkStart w:id="62" w:name="_Toc423161604"/>
      <w:r w:rsidRPr="00385BC9">
        <w:t>Attività formativa a carattere pedagogico, disciplinare e laboratoriale</w:t>
      </w:r>
      <w:bookmarkEnd w:id="62"/>
    </w:p>
    <w:p w:rsidR="00385BC9" w:rsidRPr="00385BC9" w:rsidRDefault="00385BC9" w:rsidP="00385BC9"/>
    <w:p w:rsidR="00385BC9" w:rsidRPr="00385BC9" w:rsidRDefault="00385BC9" w:rsidP="00994078">
      <w:pPr>
        <w:pStyle w:val="Heading3"/>
      </w:pPr>
      <w:bookmarkStart w:id="63" w:name="_Toc423161605"/>
      <w:r w:rsidRPr="00385BC9">
        <w:t>Attività di tirocinio indiretto</w:t>
      </w:r>
      <w:bookmarkEnd w:id="63"/>
    </w:p>
    <w:p w:rsidR="00385BC9" w:rsidRPr="00385BC9" w:rsidRDefault="00385BC9" w:rsidP="00385BC9">
      <w:pPr>
        <w:rPr>
          <w:lang w:eastAsia="it-IT"/>
        </w:rPr>
      </w:pPr>
    </w:p>
    <w:p w:rsidR="00385BC9" w:rsidRPr="00385BC9" w:rsidRDefault="00385BC9" w:rsidP="00994078">
      <w:pPr>
        <w:pStyle w:val="Heading3"/>
      </w:pPr>
      <w:bookmarkStart w:id="64" w:name="_Toc423161606"/>
      <w:r w:rsidRPr="00385BC9">
        <w:t>Attività di tirocinio diretto</w:t>
      </w:r>
      <w:bookmarkEnd w:id="64"/>
    </w:p>
    <w:p w:rsidR="00385BC9" w:rsidRDefault="00385BC9" w:rsidP="00385BC9">
      <w:pPr>
        <w:rPr>
          <w:lang w:eastAsia="it-IT"/>
        </w:rPr>
      </w:pPr>
    </w:p>
    <w:p w:rsidR="00385BC9" w:rsidRPr="00F56EE0" w:rsidRDefault="00994078" w:rsidP="00994078">
      <w:pPr>
        <w:pStyle w:val="Heading2"/>
        <w:rPr>
          <w:highlight w:val="yellow"/>
        </w:rPr>
      </w:pPr>
      <w:bookmarkStart w:id="65" w:name="_Toc423161607"/>
      <w:r w:rsidRPr="00994078">
        <w:rPr>
          <w:i/>
          <w:highlight w:val="yellow"/>
        </w:rPr>
        <w:t>Modello titoli per ogni obiettivo formativo relativo a disabilità</w:t>
      </w:r>
      <w:r w:rsidR="00385BC9">
        <w:rPr>
          <w:highlight w:val="yellow"/>
        </w:rPr>
        <w:t xml:space="preserve"> </w:t>
      </w:r>
      <w:r w:rsidR="00385BC9" w:rsidRPr="00F56EE0">
        <w:rPr>
          <w:highlight w:val="yellow"/>
        </w:rPr>
        <w:t>Obiettivo formativo relativo al tirocinio per l'integrazione degli allievi con disabilità</w:t>
      </w:r>
      <w:r w:rsidR="007B7CF0">
        <w:rPr>
          <w:highlight w:val="yellow"/>
        </w:rPr>
        <w:t>: …</w:t>
      </w:r>
      <w:bookmarkEnd w:id="65"/>
    </w:p>
    <w:p w:rsidR="00CD0A46" w:rsidRPr="00CD0A46" w:rsidRDefault="00385BC9" w:rsidP="00994078">
      <w:pPr>
        <w:pStyle w:val="Heading3"/>
        <w:rPr>
          <w:highlight w:val="yellow"/>
        </w:rPr>
      </w:pPr>
      <w:bookmarkStart w:id="66" w:name="_Toc423161608"/>
      <w:r w:rsidRPr="00F56EE0">
        <w:rPr>
          <w:highlight w:val="yellow"/>
        </w:rPr>
        <w:t>Attività formativa a carattere pedagogico, disciplinare e laboratoriale</w:t>
      </w:r>
      <w:bookmarkEnd w:id="66"/>
    </w:p>
    <w:p w:rsidR="00385BC9" w:rsidRPr="00F56EE0" w:rsidRDefault="00385BC9" w:rsidP="00994078">
      <w:pPr>
        <w:pStyle w:val="Heading3"/>
        <w:rPr>
          <w:highlight w:val="yellow"/>
        </w:rPr>
      </w:pPr>
      <w:bookmarkStart w:id="67" w:name="_Toc423161609"/>
      <w:r w:rsidRPr="00F56EE0">
        <w:rPr>
          <w:highlight w:val="yellow"/>
        </w:rPr>
        <w:t>Attività di tirocinio indiretto</w:t>
      </w:r>
      <w:bookmarkEnd w:id="67"/>
    </w:p>
    <w:p w:rsidR="00385BC9" w:rsidRPr="00F56EE0" w:rsidRDefault="00385BC9" w:rsidP="00385BC9">
      <w:pPr>
        <w:rPr>
          <w:highlight w:val="yellow"/>
          <w:lang w:eastAsia="it-IT"/>
        </w:rPr>
      </w:pPr>
    </w:p>
    <w:p w:rsidR="00385BC9" w:rsidRPr="00F56EE0" w:rsidRDefault="00385BC9" w:rsidP="00994078">
      <w:pPr>
        <w:pStyle w:val="Heading3"/>
        <w:rPr>
          <w:highlight w:val="yellow"/>
        </w:rPr>
      </w:pPr>
      <w:bookmarkStart w:id="68" w:name="_Toc423161610"/>
      <w:r w:rsidRPr="00F56EE0">
        <w:rPr>
          <w:highlight w:val="yellow"/>
        </w:rPr>
        <w:lastRenderedPageBreak/>
        <w:t>Attività di tirocinio diretto</w:t>
      </w:r>
      <w:bookmarkEnd w:id="68"/>
    </w:p>
    <w:p w:rsidR="007B7CF0" w:rsidRDefault="007B7CF0" w:rsidP="007B7CF0">
      <w:pPr>
        <w:rPr>
          <w:lang w:eastAsia="it-IT"/>
        </w:rPr>
      </w:pPr>
      <w:r>
        <w:rPr>
          <w:lang w:eastAsia="it-IT"/>
        </w:rPr>
        <w:t>I vari obiettivi fra cui scegliere erano:</w:t>
      </w:r>
    </w:p>
    <w:p w:rsidR="007B7CF0" w:rsidRDefault="007B7CF0" w:rsidP="007B7CF0">
      <w:pPr>
        <w:pStyle w:val="ListParagraph"/>
        <w:numPr>
          <w:ilvl w:val="0"/>
          <w:numId w:val="18"/>
        </w:numPr>
      </w:pPr>
      <w:r>
        <w:t>Osservare, analizzare e partecipare a diverse situazioni didattiche declinate sulle esigenze di apprendimento dell’alunno disabile</w:t>
      </w:r>
    </w:p>
    <w:p w:rsidR="007B7CF0" w:rsidRDefault="007B7CF0" w:rsidP="007B7CF0"/>
    <w:p w:rsidR="007B7CF0" w:rsidRDefault="007B7CF0" w:rsidP="007B7CF0">
      <w:pPr>
        <w:pStyle w:val="ListParagraph"/>
        <w:numPr>
          <w:ilvl w:val="0"/>
          <w:numId w:val="18"/>
        </w:numPr>
      </w:pPr>
      <w:r>
        <w:t>Osservare strategie di verifiche degli apprendimenti per gli alunni con piani educativi individualizzati</w:t>
      </w:r>
    </w:p>
    <w:p w:rsidR="007B7CF0" w:rsidRDefault="007B7CF0" w:rsidP="007B7CF0"/>
    <w:p w:rsidR="00385BC9" w:rsidRDefault="007B7CF0" w:rsidP="007B7CF0">
      <w:pPr>
        <w:pStyle w:val="ListParagraph"/>
        <w:numPr>
          <w:ilvl w:val="0"/>
          <w:numId w:val="18"/>
        </w:numPr>
      </w:pPr>
      <w:r>
        <w:t>Osservare e declinare l’apprendimento disciplinare in base al piano educativo individualizzato su un particolare argomento individuato con il docente esperto</w:t>
      </w:r>
    </w:p>
    <w:p w:rsidR="00385BC9" w:rsidRDefault="00385BC9" w:rsidP="00994078">
      <w:pPr>
        <w:pStyle w:val="Heading2"/>
      </w:pPr>
      <w:bookmarkStart w:id="69" w:name="_Toc423161611"/>
      <w:proofErr w:type="gramStart"/>
      <w:r>
        <w:t>Obiettivo formativo relativo al tirocinio per l'integrazione degli allievi con disabilità</w:t>
      </w:r>
      <w:r w:rsidR="007B7CF0">
        <w:t>:…</w:t>
      </w:r>
      <w:bookmarkEnd w:id="69"/>
      <w:proofErr w:type="gramEnd"/>
    </w:p>
    <w:p w:rsidR="00385BC9" w:rsidRDefault="00385BC9" w:rsidP="00994078">
      <w:pPr>
        <w:pStyle w:val="Heading3"/>
      </w:pPr>
      <w:bookmarkStart w:id="70" w:name="_Toc423161612"/>
      <w:r>
        <w:t>Attività formativa a carattere pedagogico, disciplinare e laboratoriale</w:t>
      </w:r>
      <w:bookmarkEnd w:id="70"/>
    </w:p>
    <w:p w:rsidR="00385BC9" w:rsidRDefault="00385BC9" w:rsidP="00385BC9"/>
    <w:p w:rsidR="00385BC9" w:rsidRDefault="00385BC9" w:rsidP="00994078">
      <w:pPr>
        <w:pStyle w:val="Heading3"/>
      </w:pPr>
      <w:bookmarkStart w:id="71" w:name="_Toc423161613"/>
      <w:r>
        <w:t>Attività di tirocinio indiretto</w:t>
      </w:r>
      <w:bookmarkEnd w:id="71"/>
    </w:p>
    <w:p w:rsidR="00385BC9" w:rsidRPr="00F52B48" w:rsidRDefault="00385BC9" w:rsidP="00385BC9">
      <w:pPr>
        <w:rPr>
          <w:lang w:eastAsia="it-IT"/>
        </w:rPr>
      </w:pPr>
    </w:p>
    <w:p w:rsidR="00385BC9" w:rsidRDefault="00385BC9" w:rsidP="00994078">
      <w:pPr>
        <w:pStyle w:val="Heading3"/>
      </w:pPr>
      <w:bookmarkStart w:id="72" w:name="_Toc423161614"/>
      <w:r>
        <w:t>Attività di tirocinio diretto</w:t>
      </w:r>
      <w:bookmarkEnd w:id="72"/>
    </w:p>
    <w:p w:rsidR="00385BC9" w:rsidRDefault="00385BC9" w:rsidP="00385BC9"/>
    <w:p w:rsidR="00385BC9" w:rsidRDefault="00385BC9" w:rsidP="00994078">
      <w:pPr>
        <w:pStyle w:val="Heading2"/>
      </w:pPr>
      <w:bookmarkStart w:id="73" w:name="_Toc423161615"/>
      <w:proofErr w:type="gramStart"/>
      <w:r>
        <w:t>Obiettivo formativo relativo al tirocinio per l'integrazione degli allievi con disabilità</w:t>
      </w:r>
      <w:r w:rsidR="007B7CF0">
        <w:t>:…</w:t>
      </w:r>
      <w:bookmarkEnd w:id="73"/>
      <w:proofErr w:type="gramEnd"/>
    </w:p>
    <w:p w:rsidR="00385BC9" w:rsidRDefault="00385BC9" w:rsidP="00994078">
      <w:pPr>
        <w:pStyle w:val="Heading3"/>
      </w:pPr>
      <w:bookmarkStart w:id="74" w:name="_Toc423161616"/>
      <w:r>
        <w:t>Attività formativa a carattere pedagogico, disciplinare e laboratoriale</w:t>
      </w:r>
      <w:bookmarkEnd w:id="74"/>
    </w:p>
    <w:p w:rsidR="00385BC9" w:rsidRDefault="00385BC9" w:rsidP="00385BC9"/>
    <w:p w:rsidR="00385BC9" w:rsidRDefault="00385BC9" w:rsidP="00994078">
      <w:pPr>
        <w:pStyle w:val="Heading3"/>
      </w:pPr>
      <w:bookmarkStart w:id="75" w:name="_Toc423161617"/>
      <w:r>
        <w:t>Attività di tirocinio indiretto</w:t>
      </w:r>
      <w:bookmarkEnd w:id="75"/>
    </w:p>
    <w:p w:rsidR="00385BC9" w:rsidRPr="00F52B48" w:rsidRDefault="00385BC9" w:rsidP="00385BC9">
      <w:pPr>
        <w:rPr>
          <w:lang w:eastAsia="it-IT"/>
        </w:rPr>
      </w:pPr>
    </w:p>
    <w:p w:rsidR="00385BC9" w:rsidRDefault="00385BC9" w:rsidP="00994078">
      <w:pPr>
        <w:pStyle w:val="Heading3"/>
      </w:pPr>
      <w:bookmarkStart w:id="76" w:name="_Toc423161618"/>
      <w:r>
        <w:t>Attività di tirocinio diretto</w:t>
      </w:r>
      <w:bookmarkEnd w:id="76"/>
    </w:p>
    <w:p w:rsidR="00385BC9" w:rsidRDefault="00385BC9" w:rsidP="00385BC9"/>
    <w:p w:rsidR="00385BC9" w:rsidRDefault="00385BC9" w:rsidP="00385BC9"/>
    <w:p w:rsidR="00385BC9" w:rsidRDefault="00385BC9" w:rsidP="00385BC9">
      <w:pPr>
        <w:rPr>
          <w:lang w:eastAsia="it-IT"/>
        </w:rPr>
      </w:pPr>
    </w:p>
    <w:p w:rsidR="00385BC9" w:rsidRDefault="00385BC9" w:rsidP="004D4C0D">
      <w:pPr>
        <w:rPr>
          <w:lang w:eastAsia="it-IT"/>
        </w:rPr>
      </w:pPr>
    </w:p>
    <w:p w:rsidR="004D4C0D" w:rsidRDefault="004D4C0D">
      <w:pPr>
        <w:spacing w:after="160" w:line="259" w:lineRule="auto"/>
        <w:rPr>
          <w:lang w:eastAsia="it-IT"/>
        </w:rPr>
      </w:pPr>
      <w:r>
        <w:rPr>
          <w:lang w:eastAsia="it-IT"/>
        </w:rPr>
        <w:br w:type="page"/>
      </w:r>
    </w:p>
    <w:p w:rsidR="004D4C0D" w:rsidRDefault="004D4C0D" w:rsidP="00994078">
      <w:pPr>
        <w:pStyle w:val="Heading1"/>
      </w:pPr>
      <w:bookmarkStart w:id="77" w:name="_Toc423161619"/>
      <w:r w:rsidRPr="004D4C0D">
        <w:lastRenderedPageBreak/>
        <w:t>Area metodologica</w:t>
      </w:r>
      <w:bookmarkEnd w:id="77"/>
    </w:p>
    <w:p w:rsidR="00385BC9" w:rsidRPr="00F56EE0" w:rsidRDefault="00994078" w:rsidP="00994078">
      <w:pPr>
        <w:pStyle w:val="Heading2"/>
        <w:rPr>
          <w:highlight w:val="yellow"/>
        </w:rPr>
      </w:pPr>
      <w:bookmarkStart w:id="78" w:name="_Toc423161620"/>
      <w:r w:rsidRPr="00994078">
        <w:rPr>
          <w:i/>
          <w:highlight w:val="yellow"/>
        </w:rPr>
        <w:t>Modello titoli per ogni obiettivo formativ</w:t>
      </w:r>
      <w:r>
        <w:rPr>
          <w:i/>
          <w:highlight w:val="yellow"/>
        </w:rPr>
        <w:t>o</w:t>
      </w:r>
      <w:r w:rsidR="00385BC9" w:rsidRPr="00F56EE0">
        <w:rPr>
          <w:i/>
          <w:highlight w:val="yellow"/>
        </w:rPr>
        <w:t xml:space="preserve"> </w:t>
      </w:r>
      <w:r w:rsidR="00385BC9" w:rsidRPr="00F56EE0">
        <w:rPr>
          <w:highlight w:val="yellow"/>
        </w:rPr>
        <w:t>Obiettivo formativo: ...</w:t>
      </w:r>
      <w:bookmarkEnd w:id="78"/>
    </w:p>
    <w:p w:rsidR="00385BC9" w:rsidRPr="00F56EE0" w:rsidRDefault="00385BC9" w:rsidP="00994078">
      <w:pPr>
        <w:pStyle w:val="Heading3"/>
        <w:rPr>
          <w:highlight w:val="yellow"/>
        </w:rPr>
      </w:pPr>
      <w:bookmarkStart w:id="79" w:name="_Toc423161621"/>
      <w:r w:rsidRPr="00F56EE0">
        <w:rPr>
          <w:highlight w:val="yellow"/>
        </w:rPr>
        <w:t>Attività formativa a carattere pedagogico, disciplinare e laboratoriale</w:t>
      </w:r>
      <w:bookmarkEnd w:id="79"/>
    </w:p>
    <w:p w:rsidR="00385BC9" w:rsidRPr="00F56EE0" w:rsidRDefault="00385BC9" w:rsidP="00385BC9">
      <w:pPr>
        <w:rPr>
          <w:highlight w:val="yellow"/>
        </w:rPr>
      </w:pPr>
    </w:p>
    <w:p w:rsidR="00385BC9" w:rsidRPr="00F56EE0" w:rsidRDefault="00385BC9" w:rsidP="00994078">
      <w:pPr>
        <w:pStyle w:val="Heading3"/>
        <w:rPr>
          <w:highlight w:val="yellow"/>
        </w:rPr>
      </w:pPr>
      <w:bookmarkStart w:id="80" w:name="_Toc423161622"/>
      <w:r w:rsidRPr="00F56EE0">
        <w:rPr>
          <w:highlight w:val="yellow"/>
        </w:rPr>
        <w:t>Attività di tirocinio indiretto</w:t>
      </w:r>
      <w:bookmarkEnd w:id="80"/>
    </w:p>
    <w:p w:rsidR="00385BC9" w:rsidRPr="00F56EE0" w:rsidRDefault="00385BC9" w:rsidP="00385BC9">
      <w:pPr>
        <w:rPr>
          <w:highlight w:val="yellow"/>
          <w:lang w:eastAsia="it-IT"/>
        </w:rPr>
      </w:pPr>
    </w:p>
    <w:p w:rsidR="00385BC9" w:rsidRDefault="00385BC9" w:rsidP="00994078">
      <w:pPr>
        <w:pStyle w:val="Heading3"/>
        <w:rPr>
          <w:highlight w:val="yellow"/>
        </w:rPr>
      </w:pPr>
      <w:bookmarkStart w:id="81" w:name="_Toc423161623"/>
      <w:r w:rsidRPr="00F56EE0">
        <w:rPr>
          <w:highlight w:val="yellow"/>
        </w:rPr>
        <w:t>Attività di tirocinio diretto</w:t>
      </w:r>
      <w:bookmarkEnd w:id="81"/>
    </w:p>
    <w:p w:rsidR="00994078" w:rsidRDefault="00994078" w:rsidP="00994078">
      <w:pPr>
        <w:rPr>
          <w:lang w:eastAsia="it-IT"/>
        </w:rPr>
      </w:pPr>
      <w:r>
        <w:rPr>
          <w:lang w:eastAsia="it-IT"/>
        </w:rPr>
        <w:t>Altri obiettivi, oltre a quelli che ho messo sotto, erano:</w:t>
      </w:r>
    </w:p>
    <w:p w:rsidR="00385BC9" w:rsidRPr="00C308FC" w:rsidRDefault="00385BC9" w:rsidP="00C308FC">
      <w:pPr>
        <w:pStyle w:val="ListParagraph"/>
        <w:numPr>
          <w:ilvl w:val="0"/>
          <w:numId w:val="20"/>
        </w:numPr>
        <w:rPr>
          <w:lang w:eastAsia="it-IT"/>
        </w:rPr>
      </w:pPr>
      <w:r>
        <w:rPr>
          <w:lang w:eastAsia="it-IT"/>
        </w:rPr>
        <w:t>Sperimentare metodi e strumenti per la ricerca sull’esperienza didattica, assumendo</w:t>
      </w:r>
      <w:r w:rsidR="00C308FC">
        <w:rPr>
          <w:lang w:eastAsia="it-IT"/>
        </w:rPr>
        <w:t xml:space="preserve"> </w:t>
      </w:r>
      <w:r w:rsidRPr="00C308FC">
        <w:rPr>
          <w:lang w:eastAsia="it-IT"/>
        </w:rPr>
        <w:t>consapevolezza delle strategie utilizzate</w:t>
      </w:r>
    </w:p>
    <w:p w:rsidR="00385BC9" w:rsidRPr="00C308FC" w:rsidRDefault="00385BC9" w:rsidP="00385BC9">
      <w:pPr>
        <w:rPr>
          <w:lang w:eastAsia="it-IT"/>
        </w:rPr>
      </w:pPr>
    </w:p>
    <w:p w:rsidR="00385BC9" w:rsidRPr="00C308FC" w:rsidRDefault="00385BC9" w:rsidP="00C308FC">
      <w:pPr>
        <w:pStyle w:val="ListParagraph"/>
        <w:numPr>
          <w:ilvl w:val="0"/>
          <w:numId w:val="20"/>
        </w:numPr>
        <w:rPr>
          <w:lang w:eastAsia="it-IT"/>
        </w:rPr>
      </w:pPr>
      <w:r w:rsidRPr="00C308FC">
        <w:rPr>
          <w:lang w:eastAsia="it-IT"/>
        </w:rPr>
        <w:t>Dall’analisi della situazione della classe identificare e proporre assieme al tutor metodi didattici che favoriscano la motivazione allo studio e attivino competenze trasversali</w:t>
      </w:r>
    </w:p>
    <w:p w:rsidR="00385BC9" w:rsidRPr="00385BC9" w:rsidRDefault="00385BC9" w:rsidP="00994078">
      <w:pPr>
        <w:pStyle w:val="Heading2"/>
      </w:pPr>
      <w:bookmarkStart w:id="82" w:name="_Toc423161624"/>
      <w:r w:rsidRPr="00385BC9">
        <w:t>Obiettivo formativo: Osservare e saper identificare metodologie didattiche specifiche adottate nell’attività curricolare ed extra-curricolare</w:t>
      </w:r>
      <w:bookmarkEnd w:id="82"/>
    </w:p>
    <w:p w:rsidR="00385BC9" w:rsidRPr="00385BC9" w:rsidRDefault="00385BC9" w:rsidP="00994078">
      <w:pPr>
        <w:pStyle w:val="Heading3"/>
      </w:pPr>
      <w:bookmarkStart w:id="83" w:name="_Toc423161625"/>
      <w:r w:rsidRPr="00385BC9">
        <w:t>Attività formativa a carattere pedagogico, disciplinare e laboratoriale</w:t>
      </w:r>
      <w:bookmarkEnd w:id="83"/>
    </w:p>
    <w:p w:rsidR="00385BC9" w:rsidRPr="00385BC9" w:rsidRDefault="00385BC9" w:rsidP="00385BC9"/>
    <w:p w:rsidR="00385BC9" w:rsidRPr="00385BC9" w:rsidRDefault="00385BC9" w:rsidP="00994078">
      <w:pPr>
        <w:pStyle w:val="Heading3"/>
      </w:pPr>
      <w:bookmarkStart w:id="84" w:name="_Toc423161626"/>
      <w:r w:rsidRPr="00385BC9">
        <w:t>Attività di tirocinio indiretto</w:t>
      </w:r>
      <w:bookmarkEnd w:id="84"/>
    </w:p>
    <w:p w:rsidR="00385BC9" w:rsidRPr="00385BC9" w:rsidRDefault="00385BC9" w:rsidP="00385BC9">
      <w:pPr>
        <w:rPr>
          <w:lang w:eastAsia="it-IT"/>
        </w:rPr>
      </w:pPr>
    </w:p>
    <w:p w:rsidR="00385BC9" w:rsidRPr="00385BC9" w:rsidRDefault="00385BC9" w:rsidP="00994078">
      <w:pPr>
        <w:pStyle w:val="Heading3"/>
      </w:pPr>
      <w:bookmarkStart w:id="85" w:name="_Toc423161627"/>
      <w:r w:rsidRPr="00385BC9">
        <w:t>Attività di tirocinio diretto</w:t>
      </w:r>
      <w:bookmarkEnd w:id="85"/>
    </w:p>
    <w:p w:rsidR="00385BC9" w:rsidRDefault="00385BC9" w:rsidP="00385BC9">
      <w:pPr>
        <w:rPr>
          <w:lang w:eastAsia="it-IT"/>
        </w:rPr>
      </w:pPr>
    </w:p>
    <w:p w:rsidR="00385BC9" w:rsidRPr="00385BC9" w:rsidRDefault="00385BC9" w:rsidP="00994078">
      <w:pPr>
        <w:pStyle w:val="Heading2"/>
      </w:pPr>
      <w:bookmarkStart w:id="86" w:name="_Toc423161628"/>
      <w:r w:rsidRPr="00385BC9">
        <w:lastRenderedPageBreak/>
        <w:t>Obiettivo formativo: Acquisire la capacità di assumere decisioni nell’organizzare tempi, spazi, gruppi di apprendimento, materiali anche di tipo multimediale</w:t>
      </w:r>
      <w:bookmarkEnd w:id="86"/>
    </w:p>
    <w:p w:rsidR="00385BC9" w:rsidRPr="00385BC9" w:rsidRDefault="00385BC9" w:rsidP="00994078">
      <w:pPr>
        <w:pStyle w:val="Heading3"/>
      </w:pPr>
      <w:bookmarkStart w:id="87" w:name="_Toc423161629"/>
      <w:r w:rsidRPr="00385BC9">
        <w:t>Attività formativa a carattere pedagogico, disciplinare e laboratoriale</w:t>
      </w:r>
      <w:bookmarkEnd w:id="87"/>
    </w:p>
    <w:p w:rsidR="00385BC9" w:rsidRPr="00385BC9" w:rsidRDefault="00385BC9" w:rsidP="00385BC9"/>
    <w:p w:rsidR="00385BC9" w:rsidRPr="00385BC9" w:rsidRDefault="00385BC9" w:rsidP="00994078">
      <w:pPr>
        <w:pStyle w:val="Heading3"/>
      </w:pPr>
      <w:bookmarkStart w:id="88" w:name="_Toc423161630"/>
      <w:r w:rsidRPr="00385BC9">
        <w:t>Attività di tirocinio indiretto</w:t>
      </w:r>
      <w:bookmarkEnd w:id="88"/>
    </w:p>
    <w:p w:rsidR="00385BC9" w:rsidRPr="00385BC9" w:rsidRDefault="00385BC9" w:rsidP="00385BC9">
      <w:pPr>
        <w:rPr>
          <w:lang w:eastAsia="it-IT"/>
        </w:rPr>
      </w:pPr>
    </w:p>
    <w:p w:rsidR="00385BC9" w:rsidRPr="00385BC9" w:rsidRDefault="00385BC9" w:rsidP="00994078">
      <w:pPr>
        <w:pStyle w:val="Heading3"/>
      </w:pPr>
      <w:bookmarkStart w:id="89" w:name="_Toc423161631"/>
      <w:r w:rsidRPr="00385BC9">
        <w:t>Attività di tirocinio diretto</w:t>
      </w:r>
      <w:bookmarkEnd w:id="89"/>
    </w:p>
    <w:p w:rsidR="00385BC9" w:rsidRDefault="00385BC9" w:rsidP="00385BC9">
      <w:pPr>
        <w:rPr>
          <w:lang w:eastAsia="it-IT"/>
        </w:rPr>
      </w:pPr>
    </w:p>
    <w:p w:rsidR="00385BC9" w:rsidRPr="00385BC9" w:rsidRDefault="00385BC9" w:rsidP="00994078">
      <w:pPr>
        <w:pStyle w:val="Heading2"/>
      </w:pPr>
      <w:bookmarkStart w:id="90" w:name="_Toc423161632"/>
      <w:r w:rsidRPr="00385BC9">
        <w:t>Obiettivo formativo: Sperimentare e verificare direttamente materiale didattico e progetti elaborati</w:t>
      </w:r>
      <w:bookmarkEnd w:id="90"/>
    </w:p>
    <w:p w:rsidR="00385BC9" w:rsidRPr="00385BC9" w:rsidRDefault="00385BC9" w:rsidP="00994078">
      <w:pPr>
        <w:pStyle w:val="Heading3"/>
      </w:pPr>
      <w:bookmarkStart w:id="91" w:name="_Toc423161633"/>
      <w:r w:rsidRPr="00385BC9">
        <w:t>Attività formativa a carattere pedagogico, disciplinare e laboratoriale</w:t>
      </w:r>
      <w:bookmarkEnd w:id="91"/>
    </w:p>
    <w:p w:rsidR="00385BC9" w:rsidRPr="00385BC9" w:rsidRDefault="00385BC9" w:rsidP="00385BC9"/>
    <w:p w:rsidR="00385BC9" w:rsidRPr="00385BC9" w:rsidRDefault="00385BC9" w:rsidP="00994078">
      <w:pPr>
        <w:pStyle w:val="Heading3"/>
      </w:pPr>
      <w:bookmarkStart w:id="92" w:name="_Toc423161634"/>
      <w:r w:rsidRPr="00385BC9">
        <w:t>Attività di tirocinio indiretto</w:t>
      </w:r>
      <w:bookmarkEnd w:id="92"/>
    </w:p>
    <w:p w:rsidR="00385BC9" w:rsidRPr="00385BC9" w:rsidRDefault="00385BC9" w:rsidP="00385BC9">
      <w:pPr>
        <w:rPr>
          <w:lang w:eastAsia="it-IT"/>
        </w:rPr>
      </w:pPr>
    </w:p>
    <w:p w:rsidR="00385BC9" w:rsidRPr="00385BC9" w:rsidRDefault="00385BC9" w:rsidP="00994078">
      <w:pPr>
        <w:pStyle w:val="Heading3"/>
      </w:pPr>
      <w:bookmarkStart w:id="93" w:name="_Toc423161635"/>
      <w:r w:rsidRPr="00385BC9">
        <w:t>Attività di tirocinio diretto</w:t>
      </w:r>
      <w:bookmarkEnd w:id="93"/>
    </w:p>
    <w:p w:rsidR="00385BC9" w:rsidRDefault="00385BC9" w:rsidP="00385BC9">
      <w:pPr>
        <w:rPr>
          <w:lang w:eastAsia="it-IT"/>
        </w:rPr>
      </w:pPr>
    </w:p>
    <w:p w:rsidR="004D4C0D" w:rsidRDefault="004D4C0D" w:rsidP="004D4C0D">
      <w:pPr>
        <w:rPr>
          <w:lang w:eastAsia="it-IT"/>
        </w:rPr>
      </w:pPr>
    </w:p>
    <w:p w:rsidR="00385BC9" w:rsidRDefault="00385BC9" w:rsidP="004D4C0D">
      <w:pPr>
        <w:rPr>
          <w:lang w:eastAsia="it-IT"/>
        </w:rPr>
      </w:pPr>
    </w:p>
    <w:p w:rsidR="00385BC9" w:rsidRPr="00F56EE0" w:rsidRDefault="00994078" w:rsidP="00994078">
      <w:pPr>
        <w:pStyle w:val="Heading2"/>
        <w:rPr>
          <w:highlight w:val="yellow"/>
        </w:rPr>
      </w:pPr>
      <w:bookmarkStart w:id="94" w:name="_Toc423161636"/>
      <w:r w:rsidRPr="00994078">
        <w:rPr>
          <w:i/>
          <w:highlight w:val="yellow"/>
        </w:rPr>
        <w:t>Modello titoli per ogni obiettivo formativo relativo a disabilità</w:t>
      </w:r>
      <w:r w:rsidR="00385BC9">
        <w:rPr>
          <w:highlight w:val="yellow"/>
        </w:rPr>
        <w:t xml:space="preserve"> </w:t>
      </w:r>
      <w:r w:rsidR="00385BC9" w:rsidRPr="00F56EE0">
        <w:rPr>
          <w:highlight w:val="yellow"/>
        </w:rPr>
        <w:t>Obiettivo formativo relativo al tirocinio per l'integrazione degli allievi con disabilità</w:t>
      </w:r>
      <w:r w:rsidR="007B7CF0">
        <w:rPr>
          <w:highlight w:val="yellow"/>
        </w:rPr>
        <w:t>: …</w:t>
      </w:r>
      <w:bookmarkEnd w:id="94"/>
    </w:p>
    <w:p w:rsidR="00385BC9" w:rsidRPr="00F56EE0" w:rsidRDefault="00385BC9" w:rsidP="00994078">
      <w:pPr>
        <w:pStyle w:val="Heading3"/>
        <w:rPr>
          <w:highlight w:val="yellow"/>
        </w:rPr>
      </w:pPr>
      <w:bookmarkStart w:id="95" w:name="_Toc423161637"/>
      <w:r w:rsidRPr="00F56EE0">
        <w:rPr>
          <w:highlight w:val="yellow"/>
        </w:rPr>
        <w:t>Attività formativa a carattere pedagogico, disciplinare e laboratoriale</w:t>
      </w:r>
      <w:bookmarkEnd w:id="95"/>
    </w:p>
    <w:p w:rsidR="00385BC9" w:rsidRPr="00F56EE0" w:rsidRDefault="00385BC9" w:rsidP="00385BC9">
      <w:pPr>
        <w:rPr>
          <w:highlight w:val="yellow"/>
        </w:rPr>
      </w:pPr>
    </w:p>
    <w:p w:rsidR="00385BC9" w:rsidRPr="00F56EE0" w:rsidRDefault="00385BC9" w:rsidP="00994078">
      <w:pPr>
        <w:pStyle w:val="Heading3"/>
        <w:rPr>
          <w:highlight w:val="yellow"/>
        </w:rPr>
      </w:pPr>
      <w:bookmarkStart w:id="96" w:name="_Toc423161638"/>
      <w:r w:rsidRPr="00F56EE0">
        <w:rPr>
          <w:highlight w:val="yellow"/>
        </w:rPr>
        <w:lastRenderedPageBreak/>
        <w:t>Attività di tirocinio indiretto</w:t>
      </w:r>
      <w:bookmarkEnd w:id="96"/>
    </w:p>
    <w:p w:rsidR="00385BC9" w:rsidRPr="00F56EE0" w:rsidRDefault="00385BC9" w:rsidP="00385BC9">
      <w:pPr>
        <w:rPr>
          <w:highlight w:val="yellow"/>
          <w:lang w:eastAsia="it-IT"/>
        </w:rPr>
      </w:pPr>
    </w:p>
    <w:p w:rsidR="00385BC9" w:rsidRPr="00F56EE0" w:rsidRDefault="00385BC9" w:rsidP="00994078">
      <w:pPr>
        <w:pStyle w:val="Heading3"/>
        <w:rPr>
          <w:highlight w:val="yellow"/>
        </w:rPr>
      </w:pPr>
      <w:bookmarkStart w:id="97" w:name="_Toc423161639"/>
      <w:r w:rsidRPr="00F56EE0">
        <w:rPr>
          <w:highlight w:val="yellow"/>
        </w:rPr>
        <w:t>Attività di tirocinio diretto</w:t>
      </w:r>
      <w:bookmarkEnd w:id="97"/>
    </w:p>
    <w:p w:rsidR="007B7CF0" w:rsidRDefault="007B7CF0" w:rsidP="007B7CF0">
      <w:pPr>
        <w:rPr>
          <w:lang w:eastAsia="it-IT"/>
        </w:rPr>
      </w:pPr>
      <w:r>
        <w:rPr>
          <w:lang w:eastAsia="it-IT"/>
        </w:rPr>
        <w:t>I vari obiettivi fra cui scegliere erano:</w:t>
      </w:r>
    </w:p>
    <w:p w:rsidR="007B7CF0" w:rsidRDefault="007B7CF0" w:rsidP="007B7CF0">
      <w:pPr>
        <w:pStyle w:val="ListParagraph"/>
        <w:numPr>
          <w:ilvl w:val="0"/>
          <w:numId w:val="19"/>
        </w:numPr>
      </w:pPr>
      <w:r>
        <w:t>Conoscere e saper utilizzare materiale didattico specifico per alunni disabili</w:t>
      </w:r>
    </w:p>
    <w:p w:rsidR="007B7CF0" w:rsidRDefault="007B7CF0" w:rsidP="007B7CF0"/>
    <w:p w:rsidR="007B7CF0" w:rsidRDefault="007B7CF0" w:rsidP="007B7CF0">
      <w:pPr>
        <w:pStyle w:val="ListParagraph"/>
        <w:numPr>
          <w:ilvl w:val="0"/>
          <w:numId w:val="19"/>
        </w:numPr>
      </w:pPr>
      <w:r>
        <w:t>Osservare e saper identificare metodologie didattiche specifiche adottate nell’attività curricolare con alunni disabili</w:t>
      </w:r>
    </w:p>
    <w:p w:rsidR="007B7CF0" w:rsidRDefault="007B7CF0" w:rsidP="007B7CF0"/>
    <w:p w:rsidR="00385BC9" w:rsidRDefault="007B7CF0" w:rsidP="007B7CF0">
      <w:pPr>
        <w:pStyle w:val="ListParagraph"/>
        <w:numPr>
          <w:ilvl w:val="0"/>
          <w:numId w:val="19"/>
        </w:numPr>
      </w:pPr>
      <w:r>
        <w:t>Conoscere strumenti compensativi e dispensativi a seconda dei bisogni educativi dell’alunno disabile</w:t>
      </w:r>
    </w:p>
    <w:p w:rsidR="00385BC9" w:rsidRDefault="00385BC9" w:rsidP="00994078">
      <w:pPr>
        <w:pStyle w:val="Heading2"/>
      </w:pPr>
      <w:bookmarkStart w:id="98" w:name="_Toc423161640"/>
      <w:proofErr w:type="gramStart"/>
      <w:r>
        <w:t>Obiettivo formativo relativo al tirocinio per l'integrazione degli allievi con disabilità</w:t>
      </w:r>
      <w:r w:rsidR="007B7CF0">
        <w:t>:…</w:t>
      </w:r>
      <w:bookmarkEnd w:id="98"/>
      <w:proofErr w:type="gramEnd"/>
    </w:p>
    <w:p w:rsidR="00385BC9" w:rsidRDefault="00385BC9" w:rsidP="00994078">
      <w:pPr>
        <w:pStyle w:val="Heading3"/>
      </w:pPr>
      <w:bookmarkStart w:id="99" w:name="_Toc423161641"/>
      <w:r>
        <w:t>Attività formativa a carattere pedagogico, disciplinare e laboratoriale</w:t>
      </w:r>
      <w:bookmarkEnd w:id="99"/>
    </w:p>
    <w:p w:rsidR="00385BC9" w:rsidRDefault="00385BC9" w:rsidP="00385BC9"/>
    <w:p w:rsidR="00385BC9" w:rsidRDefault="00385BC9" w:rsidP="00994078">
      <w:pPr>
        <w:pStyle w:val="Heading3"/>
      </w:pPr>
      <w:bookmarkStart w:id="100" w:name="_Toc423161642"/>
      <w:r>
        <w:t>Attività di tirocinio indiretto</w:t>
      </w:r>
      <w:bookmarkEnd w:id="100"/>
    </w:p>
    <w:p w:rsidR="00385BC9" w:rsidRPr="00F52B48" w:rsidRDefault="00385BC9" w:rsidP="00385BC9">
      <w:pPr>
        <w:rPr>
          <w:lang w:eastAsia="it-IT"/>
        </w:rPr>
      </w:pPr>
    </w:p>
    <w:p w:rsidR="00385BC9" w:rsidRDefault="00385BC9" w:rsidP="00994078">
      <w:pPr>
        <w:pStyle w:val="Heading3"/>
      </w:pPr>
      <w:bookmarkStart w:id="101" w:name="_Toc423161643"/>
      <w:r>
        <w:t>Attività di tirocinio diretto</w:t>
      </w:r>
      <w:bookmarkEnd w:id="101"/>
    </w:p>
    <w:p w:rsidR="00385BC9" w:rsidRDefault="00385BC9" w:rsidP="00385BC9"/>
    <w:p w:rsidR="00385BC9" w:rsidRDefault="00385BC9" w:rsidP="00994078">
      <w:pPr>
        <w:pStyle w:val="Heading2"/>
      </w:pPr>
      <w:bookmarkStart w:id="102" w:name="_Toc423161644"/>
      <w:proofErr w:type="gramStart"/>
      <w:r>
        <w:t>Obiettivo formativo relativo al tirocinio per l'integrazione degli allievi con disabilità</w:t>
      </w:r>
      <w:r w:rsidR="007B7CF0">
        <w:t>:…</w:t>
      </w:r>
      <w:bookmarkEnd w:id="102"/>
      <w:proofErr w:type="gramEnd"/>
    </w:p>
    <w:p w:rsidR="00385BC9" w:rsidRDefault="00385BC9" w:rsidP="00994078">
      <w:pPr>
        <w:pStyle w:val="Heading3"/>
      </w:pPr>
      <w:bookmarkStart w:id="103" w:name="_Toc423161645"/>
      <w:r>
        <w:t>Attività formativa a carattere pedagogico, disciplinare e laboratoriale</w:t>
      </w:r>
      <w:bookmarkEnd w:id="103"/>
    </w:p>
    <w:p w:rsidR="00385BC9" w:rsidRDefault="00385BC9" w:rsidP="00385BC9"/>
    <w:p w:rsidR="00385BC9" w:rsidRDefault="00385BC9" w:rsidP="00994078">
      <w:pPr>
        <w:pStyle w:val="Heading3"/>
      </w:pPr>
      <w:bookmarkStart w:id="104" w:name="_Toc423161646"/>
      <w:r>
        <w:t>Attività di tirocinio indiretto</w:t>
      </w:r>
      <w:bookmarkEnd w:id="104"/>
    </w:p>
    <w:p w:rsidR="00385BC9" w:rsidRPr="00F52B48" w:rsidRDefault="00385BC9" w:rsidP="00385BC9">
      <w:pPr>
        <w:rPr>
          <w:lang w:eastAsia="it-IT"/>
        </w:rPr>
      </w:pPr>
    </w:p>
    <w:p w:rsidR="00385BC9" w:rsidRDefault="00385BC9" w:rsidP="00994078">
      <w:pPr>
        <w:pStyle w:val="Heading3"/>
      </w:pPr>
      <w:bookmarkStart w:id="105" w:name="_Toc423161647"/>
      <w:r>
        <w:lastRenderedPageBreak/>
        <w:t>Attività di tirocinio diretto</w:t>
      </w:r>
      <w:bookmarkEnd w:id="105"/>
    </w:p>
    <w:p w:rsidR="00385BC9" w:rsidRDefault="00385BC9" w:rsidP="00385BC9"/>
    <w:p w:rsidR="00385BC9" w:rsidRDefault="00385BC9" w:rsidP="00385BC9"/>
    <w:p w:rsidR="00385BC9" w:rsidRDefault="00385BC9" w:rsidP="004D4C0D">
      <w:pPr>
        <w:rPr>
          <w:lang w:eastAsia="it-IT"/>
        </w:rPr>
      </w:pPr>
    </w:p>
    <w:p w:rsidR="004D4C0D" w:rsidRDefault="004D4C0D">
      <w:pPr>
        <w:spacing w:after="160" w:line="259" w:lineRule="auto"/>
        <w:rPr>
          <w:lang w:eastAsia="it-IT"/>
        </w:rPr>
      </w:pPr>
      <w:r>
        <w:rPr>
          <w:lang w:eastAsia="it-IT"/>
        </w:rPr>
        <w:br w:type="page"/>
      </w:r>
    </w:p>
    <w:p w:rsidR="004D4C0D" w:rsidRPr="004D4C0D" w:rsidRDefault="004D4C0D" w:rsidP="004D4C0D">
      <w:pPr>
        <w:rPr>
          <w:lang w:eastAsia="it-IT"/>
        </w:rPr>
      </w:pPr>
    </w:p>
    <w:p w:rsidR="007F2262" w:rsidRPr="00994078" w:rsidRDefault="007F2262" w:rsidP="00994078">
      <w:pPr>
        <w:pStyle w:val="Heading1"/>
      </w:pPr>
      <w:bookmarkStart w:id="106" w:name="_Toc423161648"/>
      <w:r w:rsidRPr="00994078">
        <w:t>Valutazione sommativa</w:t>
      </w:r>
      <w:bookmarkEnd w:id="106"/>
    </w:p>
    <w:p w:rsidR="007F2262" w:rsidRPr="007F2262" w:rsidRDefault="007F2262" w:rsidP="007F2262">
      <w:pPr>
        <w:rPr>
          <w:rFonts w:cs="Times New Roman"/>
        </w:rPr>
      </w:pPr>
      <w:r w:rsidRPr="00C308FC">
        <w:rPr>
          <w:rFonts w:cs="Times New Roman"/>
          <w:highlight w:val="green"/>
        </w:rPr>
        <w:t>Riflessioni e considerazioni sul percorso di tirocinio seguito con particolare riferimento al confronto e all’integrazione tra le attività di tirocinio diretto e indiretto da una parte, e, dall’altra al tirocinio diretto e le attività di formazione pedagogica e disciplinare.</w:t>
      </w:r>
    </w:p>
    <w:p w:rsidR="007F2262" w:rsidRPr="007F2262" w:rsidRDefault="007F2262" w:rsidP="00994078">
      <w:pPr>
        <w:pStyle w:val="Heading2"/>
      </w:pPr>
      <w:bookmarkStart w:id="107" w:name="_Toc423161649"/>
      <w:r w:rsidRPr="007F2262">
        <w:t>Formazione a carattere pedagogico</w:t>
      </w:r>
      <w:bookmarkEnd w:id="107"/>
    </w:p>
    <w:p w:rsidR="007F2262" w:rsidRDefault="007F2262" w:rsidP="00994078">
      <w:pPr>
        <w:pStyle w:val="Heading3"/>
      </w:pPr>
      <w:bookmarkStart w:id="108" w:name="_Toc423161650"/>
      <w:r w:rsidRPr="007F2262">
        <w:t>Punti di forza</w:t>
      </w:r>
      <w:bookmarkEnd w:id="108"/>
    </w:p>
    <w:p w:rsidR="00C308FC" w:rsidRPr="00C308FC" w:rsidRDefault="00C308FC" w:rsidP="00C308FC">
      <w:pPr>
        <w:rPr>
          <w:lang w:eastAsia="it-IT"/>
        </w:rPr>
      </w:pPr>
      <w:r>
        <w:rPr>
          <w:lang w:eastAsia="it-IT"/>
        </w:rPr>
        <w:t>…</w:t>
      </w:r>
    </w:p>
    <w:p w:rsidR="007F2262" w:rsidRPr="007F2262" w:rsidRDefault="007F2262" w:rsidP="00994078">
      <w:pPr>
        <w:pStyle w:val="Heading3"/>
      </w:pPr>
      <w:bookmarkStart w:id="109" w:name="_Toc423161651"/>
      <w:r w:rsidRPr="007F2262">
        <w:t>Punti di debolezza</w:t>
      </w:r>
      <w:bookmarkEnd w:id="109"/>
    </w:p>
    <w:p w:rsidR="007F2262" w:rsidRPr="007F2262" w:rsidRDefault="00C308FC" w:rsidP="007F2262">
      <w:pPr>
        <w:rPr>
          <w:rFonts w:cs="Times New Roman"/>
        </w:rPr>
      </w:pPr>
      <w:r>
        <w:rPr>
          <w:rFonts w:cs="Times New Roman"/>
        </w:rPr>
        <w:t>…</w:t>
      </w:r>
    </w:p>
    <w:p w:rsidR="007F2262" w:rsidRPr="007F2262" w:rsidRDefault="007F2262" w:rsidP="00994078">
      <w:pPr>
        <w:pStyle w:val="Heading2"/>
      </w:pPr>
      <w:bookmarkStart w:id="110" w:name="_Toc423161652"/>
      <w:r w:rsidRPr="007F2262">
        <w:t>Formazione a carattere disciplinare e laboratoriale e durante il tirocinio indiretto</w:t>
      </w:r>
      <w:bookmarkEnd w:id="110"/>
    </w:p>
    <w:p w:rsidR="007F2262" w:rsidRPr="007F2262" w:rsidRDefault="007F2262" w:rsidP="00994078">
      <w:pPr>
        <w:pStyle w:val="Heading3"/>
      </w:pPr>
      <w:bookmarkStart w:id="111" w:name="_Toc423161653"/>
      <w:r w:rsidRPr="007F2262">
        <w:t>Punti di forza</w:t>
      </w:r>
      <w:bookmarkEnd w:id="111"/>
    </w:p>
    <w:p w:rsidR="007F2262" w:rsidRPr="007F2262" w:rsidRDefault="00C308FC" w:rsidP="007F2262">
      <w:pPr>
        <w:rPr>
          <w:rFonts w:cs="Times New Roman"/>
        </w:rPr>
      </w:pPr>
      <w:r>
        <w:rPr>
          <w:rFonts w:cs="Times New Roman"/>
        </w:rPr>
        <w:t>..</w:t>
      </w:r>
    </w:p>
    <w:p w:rsidR="007F2262" w:rsidRPr="007F2262" w:rsidRDefault="007F2262" w:rsidP="00994078">
      <w:pPr>
        <w:pStyle w:val="Heading3"/>
      </w:pPr>
      <w:bookmarkStart w:id="112" w:name="_Toc423161654"/>
      <w:r w:rsidRPr="007F2262">
        <w:t>Punti di debolezza</w:t>
      </w:r>
      <w:bookmarkEnd w:id="112"/>
    </w:p>
    <w:p w:rsidR="007F2262" w:rsidRDefault="00C308FC" w:rsidP="007F2262">
      <w:pPr>
        <w:rPr>
          <w:rFonts w:cs="Times New Roman"/>
        </w:rPr>
      </w:pPr>
      <w:r>
        <w:rPr>
          <w:rFonts w:cs="Times New Roman"/>
        </w:rPr>
        <w:t>..</w:t>
      </w:r>
      <w:r w:rsidR="007F2262" w:rsidRPr="007F2262">
        <w:rPr>
          <w:rFonts w:cs="Times New Roman"/>
        </w:rPr>
        <w:t>.</w:t>
      </w:r>
    </w:p>
    <w:p w:rsidR="004D4C0D" w:rsidRDefault="004D4C0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CD0A46" w:rsidRDefault="00CD0A46" w:rsidP="00994078">
      <w:pPr>
        <w:pStyle w:val="Heading1"/>
      </w:pPr>
      <w:bookmarkStart w:id="113" w:name="_Toc423161655"/>
      <w:r>
        <w:lastRenderedPageBreak/>
        <w:t>Allegati</w:t>
      </w:r>
      <w:bookmarkEnd w:id="113"/>
    </w:p>
    <w:p w:rsidR="004D4C0D" w:rsidRPr="005A0503" w:rsidRDefault="004D4C0D" w:rsidP="007F2262">
      <w:pPr>
        <w:rPr>
          <w:rFonts w:cs="Times New Roman"/>
        </w:rPr>
      </w:pPr>
    </w:p>
    <w:sectPr w:rsidR="004D4C0D" w:rsidRPr="005A0503" w:rsidSect="009A5AD6">
      <w:headerReference w:type="default" r:id="rId13"/>
      <w:footerReference w:type="default" r:id="rId14"/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64" w:rsidRDefault="00096A64" w:rsidP="00A428B8">
      <w:r>
        <w:separator/>
      </w:r>
    </w:p>
  </w:endnote>
  <w:endnote w:type="continuationSeparator" w:id="0">
    <w:p w:rsidR="00096A64" w:rsidRDefault="00096A64" w:rsidP="00A4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78" w:rsidRDefault="00994078">
    <w:pPr>
      <w:pStyle w:val="Footer"/>
      <w:jc w:val="right"/>
    </w:pPr>
  </w:p>
  <w:p w:rsidR="00994078" w:rsidRDefault="009940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150679"/>
      <w:docPartObj>
        <w:docPartGallery w:val="Page Numbers (Bottom of Page)"/>
        <w:docPartUnique/>
      </w:docPartObj>
    </w:sdtPr>
    <w:sdtEndPr/>
    <w:sdtContent>
      <w:p w:rsidR="00994078" w:rsidRDefault="0099407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D25">
          <w:rPr>
            <w:noProof/>
          </w:rPr>
          <w:t>iii</w:t>
        </w:r>
        <w:r>
          <w:fldChar w:fldCharType="end"/>
        </w:r>
      </w:p>
    </w:sdtContent>
  </w:sdt>
  <w:p w:rsidR="00994078" w:rsidRDefault="0099407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819246"/>
      <w:docPartObj>
        <w:docPartGallery w:val="Page Numbers (Bottom of Page)"/>
        <w:docPartUnique/>
      </w:docPartObj>
    </w:sdtPr>
    <w:sdtEndPr/>
    <w:sdtContent>
      <w:p w:rsidR="00994078" w:rsidRDefault="0099407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D25">
          <w:rPr>
            <w:noProof/>
          </w:rPr>
          <w:t>1</w:t>
        </w:r>
        <w:r>
          <w:fldChar w:fldCharType="end"/>
        </w:r>
      </w:p>
    </w:sdtContent>
  </w:sdt>
  <w:p w:rsidR="00994078" w:rsidRDefault="009940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64" w:rsidRDefault="00096A64" w:rsidP="00A428B8">
      <w:r>
        <w:separator/>
      </w:r>
    </w:p>
  </w:footnote>
  <w:footnote w:type="continuationSeparator" w:id="0">
    <w:p w:rsidR="00096A64" w:rsidRDefault="00096A64" w:rsidP="00A428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78" w:rsidRDefault="009940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78" w:rsidRPr="00994078" w:rsidRDefault="00994078" w:rsidP="00186122">
    <w:pPr>
      <w:spacing w:line="240" w:lineRule="auto"/>
      <w:jc w:val="right"/>
      <w:rPr>
        <w:rFonts w:cs="Times New Roman"/>
        <w:sz w:val="18"/>
        <w:szCs w:val="18"/>
      </w:rPr>
    </w:pPr>
    <w:r w:rsidRPr="00994078">
      <w:rPr>
        <w:rFonts w:cs="Times New Roman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 wp14:anchorId="47DE628A" wp14:editId="397722DF">
          <wp:simplePos x="0" y="0"/>
          <wp:positionH relativeFrom="margin">
            <wp:posOffset>-330233</wp:posOffset>
          </wp:positionH>
          <wp:positionV relativeFrom="topMargin">
            <wp:align>bottom</wp:align>
          </wp:positionV>
          <wp:extent cx="2524125" cy="495300"/>
          <wp:effectExtent l="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078">
      <w:rPr>
        <w:rFonts w:cs="Times New Roman"/>
        <w:sz w:val="18"/>
        <w:szCs w:val="18"/>
      </w:rPr>
      <w:t>TFA - TIROCINIO FORMATIVO ATTIVO</w:t>
    </w:r>
  </w:p>
  <w:p w:rsidR="00994078" w:rsidRPr="00994078" w:rsidRDefault="00994078" w:rsidP="00186122">
    <w:pPr>
      <w:spacing w:line="240" w:lineRule="auto"/>
      <w:jc w:val="right"/>
      <w:rPr>
        <w:rFonts w:cs="Times New Roman"/>
        <w:sz w:val="18"/>
        <w:szCs w:val="18"/>
      </w:rPr>
    </w:pPr>
    <w:r w:rsidRPr="00994078">
      <w:rPr>
        <w:rFonts w:cs="Times New Roman"/>
        <w:sz w:val="18"/>
        <w:szCs w:val="18"/>
      </w:rPr>
      <w:t>Classe di abilitazione A059</w:t>
    </w:r>
  </w:p>
  <w:p w:rsidR="00994078" w:rsidRPr="00994078" w:rsidRDefault="00994078" w:rsidP="00186122">
    <w:pPr>
      <w:spacing w:line="240" w:lineRule="auto"/>
      <w:jc w:val="right"/>
      <w:rPr>
        <w:rFonts w:cs="Times New Roman"/>
        <w:sz w:val="18"/>
        <w:szCs w:val="18"/>
      </w:rPr>
    </w:pPr>
    <w:proofErr w:type="spellStart"/>
    <w:r w:rsidRPr="00994078">
      <w:rPr>
        <w:rFonts w:cs="Times New Roman"/>
        <w:sz w:val="18"/>
        <w:szCs w:val="18"/>
      </w:rPr>
      <w:t>a.a</w:t>
    </w:r>
    <w:proofErr w:type="spellEnd"/>
    <w:r w:rsidRPr="00994078">
      <w:rPr>
        <w:rFonts w:cs="Times New Roman"/>
        <w:sz w:val="18"/>
        <w:szCs w:val="18"/>
      </w:rPr>
      <w:t>. 2014-15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145"/>
    <w:multiLevelType w:val="hybridMultilevel"/>
    <w:tmpl w:val="B4222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6BC1"/>
    <w:multiLevelType w:val="hybridMultilevel"/>
    <w:tmpl w:val="460A653C"/>
    <w:lvl w:ilvl="0" w:tplc="CE0A0CA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b/>
        <w:color w:val="000080"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D4517"/>
    <w:multiLevelType w:val="hybridMultilevel"/>
    <w:tmpl w:val="74602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D04A3"/>
    <w:multiLevelType w:val="hybridMultilevel"/>
    <w:tmpl w:val="363E4164"/>
    <w:lvl w:ilvl="0" w:tplc="2320FF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84C37"/>
    <w:multiLevelType w:val="multilevel"/>
    <w:tmpl w:val="443C0D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2015061"/>
    <w:multiLevelType w:val="multilevel"/>
    <w:tmpl w:val="33EC7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323339"/>
    <w:multiLevelType w:val="hybridMultilevel"/>
    <w:tmpl w:val="62EA19D2"/>
    <w:lvl w:ilvl="0" w:tplc="2320FF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67AEC"/>
    <w:multiLevelType w:val="multilevel"/>
    <w:tmpl w:val="EB60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77878"/>
    <w:multiLevelType w:val="hybridMultilevel"/>
    <w:tmpl w:val="A5D69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02FCB"/>
    <w:multiLevelType w:val="multilevel"/>
    <w:tmpl w:val="613000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70291901"/>
    <w:multiLevelType w:val="hybridMultilevel"/>
    <w:tmpl w:val="793EC648"/>
    <w:lvl w:ilvl="0" w:tplc="CE0A0C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80"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75008"/>
    <w:multiLevelType w:val="hybridMultilevel"/>
    <w:tmpl w:val="EC0A0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37678"/>
    <w:multiLevelType w:val="hybridMultilevel"/>
    <w:tmpl w:val="671C2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D1AD2"/>
    <w:multiLevelType w:val="multilevel"/>
    <w:tmpl w:val="6544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094D82"/>
    <w:multiLevelType w:val="hybridMultilevel"/>
    <w:tmpl w:val="94981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6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14"/>
  </w:num>
  <w:num w:numId="14">
    <w:abstractNumId w:val="2"/>
  </w:num>
  <w:num w:numId="15">
    <w:abstractNumId w:val="9"/>
  </w:num>
  <w:num w:numId="16">
    <w:abstractNumId w:val="9"/>
  </w:num>
  <w:num w:numId="17">
    <w:abstractNumId w:val="8"/>
  </w:num>
  <w:num w:numId="18">
    <w:abstractNumId w:val="12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FA"/>
    <w:rsid w:val="00096A64"/>
    <w:rsid w:val="00153D4F"/>
    <w:rsid w:val="00186122"/>
    <w:rsid w:val="001A6A14"/>
    <w:rsid w:val="001F2F72"/>
    <w:rsid w:val="002F47FA"/>
    <w:rsid w:val="00346B3D"/>
    <w:rsid w:val="00385BC9"/>
    <w:rsid w:val="0043500C"/>
    <w:rsid w:val="004D4C0D"/>
    <w:rsid w:val="00535E31"/>
    <w:rsid w:val="00597A0C"/>
    <w:rsid w:val="005A0503"/>
    <w:rsid w:val="005A69BE"/>
    <w:rsid w:val="00623C9C"/>
    <w:rsid w:val="00770DFE"/>
    <w:rsid w:val="007B7CF0"/>
    <w:rsid w:val="007F2262"/>
    <w:rsid w:val="008C0936"/>
    <w:rsid w:val="008C594E"/>
    <w:rsid w:val="00937F83"/>
    <w:rsid w:val="0095053C"/>
    <w:rsid w:val="00994078"/>
    <w:rsid w:val="009A5AD6"/>
    <w:rsid w:val="009E672E"/>
    <w:rsid w:val="00A412B7"/>
    <w:rsid w:val="00A428B8"/>
    <w:rsid w:val="00A655D1"/>
    <w:rsid w:val="00A6627A"/>
    <w:rsid w:val="00AF1D25"/>
    <w:rsid w:val="00B6575F"/>
    <w:rsid w:val="00C308FC"/>
    <w:rsid w:val="00CD0A46"/>
    <w:rsid w:val="00D503E0"/>
    <w:rsid w:val="00D71A83"/>
    <w:rsid w:val="00E01C48"/>
    <w:rsid w:val="00E76E58"/>
    <w:rsid w:val="00EF6E19"/>
    <w:rsid w:val="00F52B48"/>
    <w:rsid w:val="00F56EE0"/>
    <w:rsid w:val="00F65C87"/>
    <w:rsid w:val="00FB499A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46"/>
    <w:pPr>
      <w:spacing w:after="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94078"/>
    <w:pPr>
      <w:keepNext/>
      <w:keepLines/>
      <w:numPr>
        <w:numId w:val="5"/>
      </w:numPr>
      <w:spacing w:before="160" w:after="80"/>
      <w:jc w:val="center"/>
      <w:outlineLvl w:val="0"/>
    </w:pPr>
    <w:rPr>
      <w:rFonts w:ascii="Calibri" w:eastAsia="Calibri" w:hAnsi="Calibri" w:cs="Calibri"/>
      <w:b/>
      <w:sz w:val="40"/>
      <w:szCs w:val="40"/>
      <w:u w:color="000080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078"/>
    <w:pPr>
      <w:keepNext/>
      <w:keepLines/>
      <w:numPr>
        <w:ilvl w:val="1"/>
        <w:numId w:val="5"/>
      </w:numPr>
      <w:spacing w:before="120" w:after="80"/>
      <w:ind w:left="709" w:hanging="709"/>
      <w:outlineLvl w:val="1"/>
    </w:pPr>
    <w:rPr>
      <w:rFonts w:ascii="Calibri" w:eastAsia="Calibri" w:hAnsi="Calibri" w:cs="Calibri"/>
      <w:b/>
      <w:sz w:val="32"/>
      <w:szCs w:val="32"/>
      <w:u w:color="000080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078"/>
    <w:pPr>
      <w:keepNext/>
      <w:keepLines/>
      <w:numPr>
        <w:ilvl w:val="2"/>
        <w:numId w:val="5"/>
      </w:numPr>
      <w:spacing w:before="120" w:after="80"/>
      <w:outlineLvl w:val="2"/>
    </w:pPr>
    <w:rPr>
      <w:rFonts w:ascii="Calibri" w:eastAsia="Calibri" w:hAnsi="Calibri" w:cs="Calibri"/>
      <w:b/>
      <w:sz w:val="28"/>
      <w:szCs w:val="28"/>
      <w:u w:color="000080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6B3D"/>
    <w:pPr>
      <w:keepNext/>
      <w:keepLines/>
      <w:numPr>
        <w:ilvl w:val="3"/>
        <w:numId w:val="5"/>
      </w:numPr>
      <w:spacing w:before="80" w:after="40"/>
      <w:ind w:left="862" w:hanging="862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6B3D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B3D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B3D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B3D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B3D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B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3D"/>
  </w:style>
  <w:style w:type="paragraph" w:styleId="Footer">
    <w:name w:val="footer"/>
    <w:basedOn w:val="Normal"/>
    <w:link w:val="FooterChar"/>
    <w:uiPriority w:val="99"/>
    <w:unhideWhenUsed/>
    <w:rsid w:val="00346B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3D"/>
  </w:style>
  <w:style w:type="character" w:customStyle="1" w:styleId="Heading1Char">
    <w:name w:val="Heading 1 Char"/>
    <w:basedOn w:val="DefaultParagraphFont"/>
    <w:link w:val="Heading1"/>
    <w:uiPriority w:val="9"/>
    <w:rsid w:val="00994078"/>
    <w:rPr>
      <w:rFonts w:ascii="Calibri" w:eastAsia="Calibri" w:hAnsi="Calibri" w:cs="Calibri"/>
      <w:b/>
      <w:sz w:val="40"/>
      <w:szCs w:val="40"/>
      <w:u w:color="000080"/>
      <w:lang w:eastAsia="it-IT"/>
    </w:rPr>
  </w:style>
  <w:style w:type="paragraph" w:styleId="TOCHeading">
    <w:name w:val="TOC Heading"/>
    <w:basedOn w:val="Heading1"/>
    <w:next w:val="Normal"/>
    <w:uiPriority w:val="39"/>
    <w:unhideWhenUsed/>
    <w:qFormat/>
    <w:rsid w:val="00346B3D"/>
    <w:pPr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4078"/>
    <w:rPr>
      <w:rFonts w:ascii="Calibri" w:eastAsia="Calibri" w:hAnsi="Calibri" w:cs="Calibri"/>
      <w:b/>
      <w:sz w:val="32"/>
      <w:szCs w:val="32"/>
      <w:u w:color="00008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994078"/>
    <w:rPr>
      <w:rFonts w:ascii="Calibri" w:eastAsia="Calibri" w:hAnsi="Calibri" w:cs="Calibri"/>
      <w:b/>
      <w:sz w:val="28"/>
      <w:szCs w:val="28"/>
      <w:u w:color="00008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346B3D"/>
    <w:rPr>
      <w:rFonts w:asciiTheme="majorHAnsi" w:eastAsiaTheme="majorEastAsia" w:hAnsiTheme="majorHAnsi" w:cstheme="majorBidi"/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346B3D"/>
    <w:pPr>
      <w:tabs>
        <w:tab w:val="left" w:pos="440"/>
        <w:tab w:val="right" w:leader="dot" w:pos="9628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346B3D"/>
    <w:pPr>
      <w:tabs>
        <w:tab w:val="left" w:pos="880"/>
        <w:tab w:val="right" w:leader="dot" w:pos="9628"/>
      </w:tabs>
      <w:ind w:left="221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346B3D"/>
    <w:pPr>
      <w:ind w:left="442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346B3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46B3D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B3D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B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46B3D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character" w:customStyle="1" w:styleId="grame">
    <w:name w:val="grame"/>
    <w:basedOn w:val="DefaultParagraphFont"/>
    <w:rsid w:val="00346B3D"/>
  </w:style>
  <w:style w:type="character" w:customStyle="1" w:styleId="spelle">
    <w:name w:val="spelle"/>
    <w:basedOn w:val="DefaultParagraphFont"/>
    <w:rsid w:val="00346B3D"/>
  </w:style>
  <w:style w:type="paragraph" w:styleId="ListParagraph">
    <w:name w:val="List Paragraph"/>
    <w:basedOn w:val="Normal"/>
    <w:uiPriority w:val="34"/>
    <w:qFormat/>
    <w:rsid w:val="00346B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6B3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6B3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B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4">
    <w:name w:val="toc 4"/>
    <w:basedOn w:val="Normal"/>
    <w:next w:val="Normal"/>
    <w:autoRedefine/>
    <w:uiPriority w:val="39"/>
    <w:unhideWhenUsed/>
    <w:rsid w:val="00346B3D"/>
    <w:pPr>
      <w:ind w:left="658"/>
    </w:pPr>
    <w:rPr>
      <w:rFonts w:eastAsiaTheme="minorEastAsia"/>
      <w:sz w:val="18"/>
      <w:lang w:eastAsia="it-IT"/>
    </w:rPr>
  </w:style>
  <w:style w:type="paragraph" w:styleId="TOC5">
    <w:name w:val="toc 5"/>
    <w:basedOn w:val="Normal"/>
    <w:next w:val="Normal"/>
    <w:autoRedefine/>
    <w:uiPriority w:val="39"/>
    <w:unhideWhenUsed/>
    <w:rsid w:val="00346B3D"/>
    <w:pPr>
      <w:ind w:left="879"/>
    </w:pPr>
    <w:rPr>
      <w:rFonts w:eastAsiaTheme="minorEastAsia"/>
      <w:sz w:val="18"/>
      <w:lang w:eastAsia="it-IT"/>
    </w:rPr>
  </w:style>
  <w:style w:type="paragraph" w:styleId="TOC6">
    <w:name w:val="toc 6"/>
    <w:basedOn w:val="Normal"/>
    <w:next w:val="Normal"/>
    <w:autoRedefine/>
    <w:uiPriority w:val="39"/>
    <w:unhideWhenUsed/>
    <w:rsid w:val="00346B3D"/>
    <w:pPr>
      <w:spacing w:after="100"/>
      <w:ind w:left="1100"/>
    </w:pPr>
    <w:rPr>
      <w:rFonts w:eastAsiaTheme="minorEastAsia"/>
      <w:lang w:eastAsia="it-IT"/>
    </w:rPr>
  </w:style>
  <w:style w:type="paragraph" w:styleId="TOC7">
    <w:name w:val="toc 7"/>
    <w:basedOn w:val="Normal"/>
    <w:next w:val="Normal"/>
    <w:autoRedefine/>
    <w:uiPriority w:val="39"/>
    <w:unhideWhenUsed/>
    <w:rsid w:val="00346B3D"/>
    <w:pPr>
      <w:spacing w:after="100"/>
      <w:ind w:left="1320"/>
    </w:pPr>
    <w:rPr>
      <w:rFonts w:eastAsiaTheme="minorEastAsia"/>
      <w:lang w:eastAsia="it-IT"/>
    </w:rPr>
  </w:style>
  <w:style w:type="paragraph" w:styleId="TOC8">
    <w:name w:val="toc 8"/>
    <w:basedOn w:val="Normal"/>
    <w:next w:val="Normal"/>
    <w:autoRedefine/>
    <w:uiPriority w:val="39"/>
    <w:unhideWhenUsed/>
    <w:rsid w:val="00346B3D"/>
    <w:pPr>
      <w:spacing w:after="100"/>
      <w:ind w:left="1540"/>
    </w:pPr>
    <w:rPr>
      <w:rFonts w:eastAsiaTheme="minorEastAsia"/>
      <w:lang w:eastAsia="it-IT"/>
    </w:rPr>
  </w:style>
  <w:style w:type="paragraph" w:styleId="TOC9">
    <w:name w:val="toc 9"/>
    <w:basedOn w:val="Normal"/>
    <w:next w:val="Normal"/>
    <w:autoRedefine/>
    <w:uiPriority w:val="39"/>
    <w:unhideWhenUsed/>
    <w:rsid w:val="00346B3D"/>
    <w:pPr>
      <w:spacing w:after="100"/>
      <w:ind w:left="1760"/>
    </w:pPr>
    <w:rPr>
      <w:rFonts w:eastAsiaTheme="minorEastAsia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3D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575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575F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B6575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46"/>
    <w:pPr>
      <w:spacing w:after="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94078"/>
    <w:pPr>
      <w:keepNext/>
      <w:keepLines/>
      <w:numPr>
        <w:numId w:val="5"/>
      </w:numPr>
      <w:spacing w:before="160" w:after="80"/>
      <w:jc w:val="center"/>
      <w:outlineLvl w:val="0"/>
    </w:pPr>
    <w:rPr>
      <w:rFonts w:ascii="Calibri" w:eastAsia="Calibri" w:hAnsi="Calibri" w:cs="Calibri"/>
      <w:b/>
      <w:sz w:val="40"/>
      <w:szCs w:val="40"/>
      <w:u w:color="000080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078"/>
    <w:pPr>
      <w:keepNext/>
      <w:keepLines/>
      <w:numPr>
        <w:ilvl w:val="1"/>
        <w:numId w:val="5"/>
      </w:numPr>
      <w:spacing w:before="120" w:after="80"/>
      <w:ind w:left="709" w:hanging="709"/>
      <w:outlineLvl w:val="1"/>
    </w:pPr>
    <w:rPr>
      <w:rFonts w:ascii="Calibri" w:eastAsia="Calibri" w:hAnsi="Calibri" w:cs="Calibri"/>
      <w:b/>
      <w:sz w:val="32"/>
      <w:szCs w:val="32"/>
      <w:u w:color="000080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078"/>
    <w:pPr>
      <w:keepNext/>
      <w:keepLines/>
      <w:numPr>
        <w:ilvl w:val="2"/>
        <w:numId w:val="5"/>
      </w:numPr>
      <w:spacing w:before="120" w:after="80"/>
      <w:outlineLvl w:val="2"/>
    </w:pPr>
    <w:rPr>
      <w:rFonts w:ascii="Calibri" w:eastAsia="Calibri" w:hAnsi="Calibri" w:cs="Calibri"/>
      <w:b/>
      <w:sz w:val="28"/>
      <w:szCs w:val="28"/>
      <w:u w:color="000080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6B3D"/>
    <w:pPr>
      <w:keepNext/>
      <w:keepLines/>
      <w:numPr>
        <w:ilvl w:val="3"/>
        <w:numId w:val="5"/>
      </w:numPr>
      <w:spacing w:before="80" w:after="40"/>
      <w:ind w:left="862" w:hanging="862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6B3D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B3D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B3D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B3D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B3D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B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3D"/>
  </w:style>
  <w:style w:type="paragraph" w:styleId="Footer">
    <w:name w:val="footer"/>
    <w:basedOn w:val="Normal"/>
    <w:link w:val="FooterChar"/>
    <w:uiPriority w:val="99"/>
    <w:unhideWhenUsed/>
    <w:rsid w:val="00346B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3D"/>
  </w:style>
  <w:style w:type="character" w:customStyle="1" w:styleId="Heading1Char">
    <w:name w:val="Heading 1 Char"/>
    <w:basedOn w:val="DefaultParagraphFont"/>
    <w:link w:val="Heading1"/>
    <w:uiPriority w:val="9"/>
    <w:rsid w:val="00994078"/>
    <w:rPr>
      <w:rFonts w:ascii="Calibri" w:eastAsia="Calibri" w:hAnsi="Calibri" w:cs="Calibri"/>
      <w:b/>
      <w:sz w:val="40"/>
      <w:szCs w:val="40"/>
      <w:u w:color="000080"/>
      <w:lang w:eastAsia="it-IT"/>
    </w:rPr>
  </w:style>
  <w:style w:type="paragraph" w:styleId="TOCHeading">
    <w:name w:val="TOC Heading"/>
    <w:basedOn w:val="Heading1"/>
    <w:next w:val="Normal"/>
    <w:uiPriority w:val="39"/>
    <w:unhideWhenUsed/>
    <w:qFormat/>
    <w:rsid w:val="00346B3D"/>
    <w:pPr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4078"/>
    <w:rPr>
      <w:rFonts w:ascii="Calibri" w:eastAsia="Calibri" w:hAnsi="Calibri" w:cs="Calibri"/>
      <w:b/>
      <w:sz w:val="32"/>
      <w:szCs w:val="32"/>
      <w:u w:color="00008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994078"/>
    <w:rPr>
      <w:rFonts w:ascii="Calibri" w:eastAsia="Calibri" w:hAnsi="Calibri" w:cs="Calibri"/>
      <w:b/>
      <w:sz w:val="28"/>
      <w:szCs w:val="28"/>
      <w:u w:color="00008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346B3D"/>
    <w:rPr>
      <w:rFonts w:asciiTheme="majorHAnsi" w:eastAsiaTheme="majorEastAsia" w:hAnsiTheme="majorHAnsi" w:cstheme="majorBidi"/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346B3D"/>
    <w:pPr>
      <w:tabs>
        <w:tab w:val="left" w:pos="440"/>
        <w:tab w:val="right" w:leader="dot" w:pos="9628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346B3D"/>
    <w:pPr>
      <w:tabs>
        <w:tab w:val="left" w:pos="880"/>
        <w:tab w:val="right" w:leader="dot" w:pos="9628"/>
      </w:tabs>
      <w:ind w:left="221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346B3D"/>
    <w:pPr>
      <w:ind w:left="442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346B3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46B3D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B3D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B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46B3D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character" w:customStyle="1" w:styleId="grame">
    <w:name w:val="grame"/>
    <w:basedOn w:val="DefaultParagraphFont"/>
    <w:rsid w:val="00346B3D"/>
  </w:style>
  <w:style w:type="character" w:customStyle="1" w:styleId="spelle">
    <w:name w:val="spelle"/>
    <w:basedOn w:val="DefaultParagraphFont"/>
    <w:rsid w:val="00346B3D"/>
  </w:style>
  <w:style w:type="paragraph" w:styleId="ListParagraph">
    <w:name w:val="List Paragraph"/>
    <w:basedOn w:val="Normal"/>
    <w:uiPriority w:val="34"/>
    <w:qFormat/>
    <w:rsid w:val="00346B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6B3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46B3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B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4">
    <w:name w:val="toc 4"/>
    <w:basedOn w:val="Normal"/>
    <w:next w:val="Normal"/>
    <w:autoRedefine/>
    <w:uiPriority w:val="39"/>
    <w:unhideWhenUsed/>
    <w:rsid w:val="00346B3D"/>
    <w:pPr>
      <w:ind w:left="658"/>
    </w:pPr>
    <w:rPr>
      <w:rFonts w:eastAsiaTheme="minorEastAsia"/>
      <w:sz w:val="18"/>
      <w:lang w:eastAsia="it-IT"/>
    </w:rPr>
  </w:style>
  <w:style w:type="paragraph" w:styleId="TOC5">
    <w:name w:val="toc 5"/>
    <w:basedOn w:val="Normal"/>
    <w:next w:val="Normal"/>
    <w:autoRedefine/>
    <w:uiPriority w:val="39"/>
    <w:unhideWhenUsed/>
    <w:rsid w:val="00346B3D"/>
    <w:pPr>
      <w:ind w:left="879"/>
    </w:pPr>
    <w:rPr>
      <w:rFonts w:eastAsiaTheme="minorEastAsia"/>
      <w:sz w:val="18"/>
      <w:lang w:eastAsia="it-IT"/>
    </w:rPr>
  </w:style>
  <w:style w:type="paragraph" w:styleId="TOC6">
    <w:name w:val="toc 6"/>
    <w:basedOn w:val="Normal"/>
    <w:next w:val="Normal"/>
    <w:autoRedefine/>
    <w:uiPriority w:val="39"/>
    <w:unhideWhenUsed/>
    <w:rsid w:val="00346B3D"/>
    <w:pPr>
      <w:spacing w:after="100"/>
      <w:ind w:left="1100"/>
    </w:pPr>
    <w:rPr>
      <w:rFonts w:eastAsiaTheme="minorEastAsia"/>
      <w:lang w:eastAsia="it-IT"/>
    </w:rPr>
  </w:style>
  <w:style w:type="paragraph" w:styleId="TOC7">
    <w:name w:val="toc 7"/>
    <w:basedOn w:val="Normal"/>
    <w:next w:val="Normal"/>
    <w:autoRedefine/>
    <w:uiPriority w:val="39"/>
    <w:unhideWhenUsed/>
    <w:rsid w:val="00346B3D"/>
    <w:pPr>
      <w:spacing w:after="100"/>
      <w:ind w:left="1320"/>
    </w:pPr>
    <w:rPr>
      <w:rFonts w:eastAsiaTheme="minorEastAsia"/>
      <w:lang w:eastAsia="it-IT"/>
    </w:rPr>
  </w:style>
  <w:style w:type="paragraph" w:styleId="TOC8">
    <w:name w:val="toc 8"/>
    <w:basedOn w:val="Normal"/>
    <w:next w:val="Normal"/>
    <w:autoRedefine/>
    <w:uiPriority w:val="39"/>
    <w:unhideWhenUsed/>
    <w:rsid w:val="00346B3D"/>
    <w:pPr>
      <w:spacing w:after="100"/>
      <w:ind w:left="1540"/>
    </w:pPr>
    <w:rPr>
      <w:rFonts w:eastAsiaTheme="minorEastAsia"/>
      <w:lang w:eastAsia="it-IT"/>
    </w:rPr>
  </w:style>
  <w:style w:type="paragraph" w:styleId="TOC9">
    <w:name w:val="toc 9"/>
    <w:basedOn w:val="Normal"/>
    <w:next w:val="Normal"/>
    <w:autoRedefine/>
    <w:uiPriority w:val="39"/>
    <w:unhideWhenUsed/>
    <w:rsid w:val="00346B3D"/>
    <w:pPr>
      <w:spacing w:after="100"/>
      <w:ind w:left="1760"/>
    </w:pPr>
    <w:rPr>
      <w:rFonts w:eastAsiaTheme="minorEastAsia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3D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575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575F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B65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\AppData\Roaming\Microsoft\Templates\ModelloSimonConSommar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20B7-B677-9A47-B5C4-A169B992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\Users\Simone\AppData\Roaming\Microsoft\Templates\ModelloSimonConSommario.dotx</Template>
  <TotalTime>1</TotalTime>
  <Pages>24</Pages>
  <Words>4217</Words>
  <Characters>24041</Characters>
  <Application>Microsoft Macintosh Word</Application>
  <DocSecurity>0</DocSecurity>
  <Lines>200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Valentina Bologna</cp:lastModifiedBy>
  <cp:revision>2</cp:revision>
  <dcterms:created xsi:type="dcterms:W3CDTF">2015-06-27T14:08:00Z</dcterms:created>
  <dcterms:modified xsi:type="dcterms:W3CDTF">2015-06-27T14:08:00Z</dcterms:modified>
</cp:coreProperties>
</file>